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9B4160" w:rsidRPr="007A58F0" w:rsidP="001335BD">
      <w:pPr>
        <w:tabs>
          <w:tab w:val="left" w:pos="5220"/>
        </w:tabs>
        <w:rPr>
          <w:rFonts w:ascii="Arial" w:hAnsi="Arial" w:cs="Arial"/>
          <w:sz w:val="24"/>
        </w:rPr>
      </w:pPr>
      <w:bookmarkStart w:id="0" w:name="_Toc260325559"/>
      <w:r w:rsidRPr="001335BD">
        <w:rPr>
          <w:rFonts w:ascii="Arial" w:hAnsi="Arial" w:cs="Arial"/>
        </w:rPr>
        <w:t xml:space="preserve">Standort: </w:t>
      </w:r>
      <w:sdt>
        <w:sdtPr>
          <w:rPr>
            <w:rFonts w:ascii="Arial" w:hAnsi="Arial" w:cs="Arial"/>
          </w:rPr>
          <w:id w:val="-794594252"/>
          <w:lock w:val="sdtLocked"/>
          <w:placeholder>
            <w:docPart w:val="1BC77D99ECDC4652AF160829221B35BC"/>
          </w:placeholder>
          <w:dropDownList w:lastValue="Gießen">
            <w:listItem w:value="Wählen Sie ein Element aus."/>
            <w:listItem w:value="Gießen" w:displayText="Gießen"/>
            <w:listItem w:value="Marburg" w:displayText="Marburg"/>
            <w:listItem w:value="Gießen und Marburg" w:displayText="Gießen und Marburg"/>
          </w:dropDownList>
        </w:sdtPr>
        <w:sdtContent>
          <w:r>
            <w:rPr>
              <w:rFonts w:ascii="Arial" w:hAnsi="Arial" w:cs="Arial"/>
            </w:rPr>
            <w:t>Gießen</w:t>
          </w:r>
        </w:sdtContent>
      </w:sdt>
      <w:r w:rsidR="00B050F7">
        <w:rPr>
          <w:rFonts w:ascii="Arial" w:hAnsi="Arial" w:cs="Arial"/>
          <w:sz w:val="24"/>
        </w:rPr>
        <w:tab/>
      </w:r>
      <w:r w:rsidR="00544D97">
        <w:rPr>
          <w:rFonts w:ascii="Arial" w:hAnsi="Arial" w:cs="Arial"/>
          <w:sz w:val="24"/>
        </w:rPr>
        <w:tab/>
      </w:r>
      <w:r w:rsidRPr="001335BD" w:rsidR="00B050F7">
        <w:rPr>
          <w:rFonts w:ascii="Arial" w:hAnsi="Arial" w:cs="Arial"/>
          <w:szCs w:val="22"/>
        </w:rPr>
        <w:t>Bereich:</w:t>
      </w:r>
      <w:sdt>
        <w:sdtPr>
          <w:rPr>
            <w:rFonts w:ascii="Arial" w:hAnsi="Arial" w:cs="Arial"/>
            <w:sz w:val="24"/>
          </w:rPr>
          <w:id w:val="280313215"/>
          <w:lock w:val="sdtLocked"/>
          <w:placeholder>
            <w:docPart w:val="13D32DE41E274C4C89C7173C601C2E90"/>
          </w:placeholder>
          <w:dropDownList w:lastValue="Entnahme">
            <w:listItem w:value="Wählen Sie ein Element aus."/>
            <w:listItem w:value="Alle" w:displayText="Alle"/>
            <w:listItem w:value="Autoimmundiagnostik" w:displayText="Autoimmundiagnostik"/>
            <w:listItem w:value="Entnahme" w:displayText="Entnahme"/>
            <w:listItem w:value="Gerinnungslabor" w:displayText="Gerinnungslabor"/>
            <w:listItem w:value="Granulozytenlabor" w:displayText="Granulozytenlabor"/>
            <w:listItem w:value="Herstellung" w:displayText="Herstellung"/>
            <w:listItem w:value="HLA-Labor" w:displayText="HLA-Labor"/>
            <w:listItem w:value="Immunhämatologie" w:displayText="Immunhämatologie"/>
            <w:listItem w:value="Molekulare Diagnostik" w:displayText="Molekulare Diagnostik"/>
            <w:listItem w:value="Qualitätskontrolle" w:displayText="Qualitätskontrolle"/>
            <w:listItem w:value="Stammzelllabor" w:displayText="Stammzelllabor"/>
            <w:listItem w:value="Thrombozytenlabor" w:displayText="Thrombozytenlabor"/>
            <w:listItem w:value="Hygiene" w:displayText="Hygiene"/>
            <w:listItem w:value="QM" w:displayText="QM"/>
            <w:listItem w:value="Infektionsserologie" w:displayText="Infektionsserologie"/>
          </w:dropDownList>
        </w:sdtPr>
        <w:sdtContent>
          <w:r>
            <w:rPr>
              <w:rFonts w:ascii="Arial" w:hAnsi="Arial" w:cs="Arial"/>
              <w:sz w:val="24"/>
            </w:rPr>
            <w:t>Entnahme</w:t>
          </w:r>
        </w:sdtContent>
      </w:sdt>
    </w:p>
    <w:p w:rsidR="007A58F0" w:rsidRPr="006D094D" w:rsidP="001335BD">
      <w:pPr>
        <w:pBdr>
          <w:top w:val="single" w:sz="4" w:space="1" w:color="auto"/>
        </w:pBdr>
        <w:rPr>
          <w:rFonts w:ascii="Arial" w:hAnsi="Arial" w:cs="Arial"/>
          <w:szCs w:val="22"/>
        </w:rPr>
      </w:pPr>
    </w:p>
    <w:bookmarkEnd w:id="0"/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36"/>
          <w:szCs w:val="36"/>
          <w:lang w:val="de-DE" w:eastAsia="de-AT" w:bidi="ar-SA"/>
        </w:rPr>
      </w:pPr>
      <w:r w:rsidRPr="00725279">
        <w:rPr>
          <w:rFonts w:ascii="Arial" w:eastAsia="Calibri" w:hAnsi="Arial" w:cs="Arial"/>
          <w:b/>
          <w:bCs/>
          <w:sz w:val="36"/>
          <w:szCs w:val="36"/>
          <w:lang w:val="de-DE" w:eastAsia="de-AT" w:bidi="ar-SA"/>
        </w:rPr>
        <w:t>Anmeldung zur Durchführung einer Extrakorporalen</w:t>
      </w:r>
      <w:r w:rsidRPr="00725279">
        <w:rPr>
          <w:rFonts w:ascii="Arial" w:eastAsia="Calibri" w:hAnsi="Arial" w:cs="Arial"/>
          <w:b/>
          <w:bCs/>
          <w:sz w:val="36"/>
          <w:szCs w:val="36"/>
          <w:lang w:val="de-DE" w:eastAsia="de-AT" w:bidi="ar-SA"/>
        </w:rPr>
        <w:br/>
        <w:t>Photochemotherapie (Photopherese)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</w:pPr>
      <w:r w:rsidRPr="00725279"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  <w:t xml:space="preserve">Patient:         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 xml:space="preserve">Name:                                                               Vorname:                                     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Geb.Dat.:                                                           Datum der Anmeldung: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Diagnose: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Datum der Erstdiagnose: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Körpergewicht/kg: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u w:val="single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u w:val="single"/>
          <w:lang w:val="de-DE" w:eastAsia="de-AT" w:bidi="ar-SA"/>
        </w:rPr>
        <w:t>Bisherige Therapien:</w:t>
      </w: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u w:val="single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 xml:space="preserve">Wurde der Patient schon einmal mit </w:t>
      </w: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Psoralen</w:t>
      </w:r>
      <w:r w:rsidR="00990DDB">
        <w:rPr>
          <w:rFonts w:ascii="Arial" w:eastAsia="Calibri" w:hAnsi="Arial" w:cs="Arial"/>
          <w:sz w:val="20"/>
          <w:szCs w:val="20"/>
          <w:lang w:val="de-DE" w:eastAsia="de-AT" w:bidi="ar-SA"/>
        </w:rPr>
        <w:t>/</w:t>
      </w:r>
      <w:bookmarkStart w:id="1" w:name="_GoBack"/>
      <w:bookmarkEnd w:id="1"/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Meladinine</w:t>
      </w: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 xml:space="preserve"> behandelt?</w:t>
      </w:r>
      <w:r w:rsidR="00990DDB">
        <w:rPr>
          <w:rFonts w:ascii="Arial" w:eastAsia="Calibri" w:hAnsi="Arial" w:cs="Arial"/>
          <w:sz w:val="20"/>
          <w:szCs w:val="20"/>
          <w:lang w:val="de-DE" w:eastAsia="de-AT" w:bidi="ar-SA"/>
        </w:rPr>
        <w:t xml:space="preserve">   </w:t>
      </w: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 xml:space="preserve">   </w:t>
      </w:r>
      <w:sdt>
        <w:sdtPr>
          <w:rPr>
            <w:rFonts w:ascii="Arial" w:eastAsia="Calibri" w:hAnsi="Arial" w:cs="Arial"/>
            <w:sz w:val="20"/>
            <w:szCs w:val="20"/>
            <w:lang w:val="de-DE" w:eastAsia="de-AT" w:bidi="ar-SA"/>
          </w:rPr>
          <w:id w:val="-54691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DDB">
            <w:rPr>
              <w:rFonts w:ascii="MS Gothic" w:eastAsia="MS Gothic" w:hAnsi="Arial" w:cs="Arial" w:hint="eastAsia"/>
              <w:sz w:val="20"/>
              <w:szCs w:val="20"/>
              <w:lang w:val="de-DE" w:eastAsia="de-AT" w:bidi="ar-SA"/>
            </w:rPr>
            <w:t>☐</w:t>
          </w:r>
        </w:sdtContent>
      </w:sdt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 xml:space="preserve">Ja     </w:t>
      </w:r>
      <w:sdt>
        <w:sdtPr>
          <w:rPr>
            <w:rFonts w:ascii="Arial" w:eastAsia="Calibri" w:hAnsi="Arial" w:cs="Arial"/>
            <w:sz w:val="20"/>
            <w:szCs w:val="20"/>
            <w:lang w:val="de-DE" w:eastAsia="de-AT" w:bidi="ar-SA"/>
          </w:rPr>
          <w:id w:val="168154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DDB">
            <w:rPr>
              <w:rFonts w:ascii="MS Gothic" w:eastAsia="MS Gothic" w:hAnsi="MS Gothic" w:cs="Arial" w:hint="eastAsia"/>
              <w:sz w:val="20"/>
              <w:szCs w:val="20"/>
              <w:lang w:val="de-DE" w:eastAsia="de-AT" w:bidi="ar-SA"/>
            </w:rPr>
            <w:t>☐</w:t>
          </w:r>
        </w:sdtContent>
      </w:sdt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 xml:space="preserve"> Nein </w:t>
      </w: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Bekannte Allergien/Überempfindlichkeiten: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u w:val="single"/>
          <w:lang w:val="de-DE" w:eastAsia="de-AT" w:bidi="ar-SA"/>
        </w:rPr>
        <w:t>Aktuelle Medikation</w:t>
      </w: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:</w:t>
      </w: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Aktuelle Leukozytenzahl: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Aktuelle Thrombozytenzahl: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Periphere Venenverhältnisse: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sz w:val="20"/>
          <w:szCs w:val="20"/>
          <w:lang w:val="de-DE" w:eastAsia="de-AT" w:bidi="ar-SA"/>
        </w:rPr>
        <w:t>Zentralvenöser Zugang (Kathetertyp):</w:t>
      </w: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  <w:t>Anfordernde Klinik:</w:t>
      </w: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  <w:r w:rsidRPr="00725279"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  <w:t>Behandelnder Arzt/Ärztin:</w:t>
      </w: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</w:pPr>
      <w:r w:rsidRPr="00725279"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  <w:t>Tel.-Nr.:</w:t>
      </w: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sz w:val="20"/>
          <w:szCs w:val="20"/>
          <w:lang w:val="de-DE" w:eastAsia="de-AT" w:bidi="ar-SA"/>
        </w:rPr>
      </w:pPr>
    </w:p>
    <w:p w:rsidR="00725279" w:rsidRPr="00725279" w:rsidP="0072527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</w:pPr>
      <w:r w:rsidRPr="00725279"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  <w:t>Funk-Nr.:</w:t>
      </w:r>
    </w:p>
    <w:p w:rsidR="00725279" w:rsidRPr="00725279" w:rsidP="0072527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val="de-DE" w:eastAsia="de-AT" w:bidi="ar-SA"/>
        </w:rPr>
      </w:pPr>
    </w:p>
    <w:p w:rsidR="00296EA5" w:rsidP="00961478">
      <w:pPr>
        <w:tabs>
          <w:tab w:val="left" w:pos="1465"/>
        </w:tabs>
        <w:rPr>
          <w:rFonts w:ascii="Arial" w:hAnsi="Arial" w:cs="Arial"/>
        </w:rPr>
      </w:pPr>
    </w:p>
    <w:sectPr w:rsidSect="00437720">
      <w:headerReference w:type="default" r:id="rId5"/>
      <w:footerReference w:type="default" r:id="rId6"/>
      <w:pgSz w:w="11906" w:h="16838"/>
      <w:pgMar w:top="1418" w:right="1418" w:bottom="851" w:left="1418" w:header="454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15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1" w:csb1="0006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E16" w:rsidP="00007C1E">
    <w:pPr>
      <w:pStyle w:val="Footer"/>
      <w:tabs>
        <w:tab w:val="left" w:pos="6912"/>
      </w:tabs>
    </w:pPr>
    <w:r>
      <w:t>Roxtra</w:t>
    </w:r>
    <w:r>
      <w:t xml:space="preserve"> ID: </w:t>
    </w:r>
    <w:r w:rsidR="00087EE7">
      <w:fldChar w:fldCharType="begin"/>
    </w:r>
    <w:r>
      <w:instrText xml:space="preserve"> DOCPROPERTY rox_ID \* MERGEFORMAT </w:instrText>
    </w:r>
    <w:r w:rsidR="00087EE7">
      <w:fldChar w:fldCharType="separate"/>
    </w:r>
    <w:r w:rsidR="00544D97">
      <w:t>5599</w:t>
    </w:r>
    <w:r w:rsidR="00087EE7">
      <w:fldChar w:fldCharType="end"/>
    </w:r>
    <w:r w:rsidR="00B50396">
      <w:t xml:space="preserve"> </w:t>
    </w:r>
    <w:r w:rsidR="00007C1E">
      <w:tab/>
    </w:r>
    <w:r>
      <w:t xml:space="preserve">Revision: </w:t>
    </w:r>
    <w:r w:rsidR="00087EE7">
      <w:fldChar w:fldCharType="begin"/>
    </w:r>
    <w:r>
      <w:instrText xml:space="preserve"> DOCPROPERTY rox_Revision \* MERGEFORMAT </w:instrText>
    </w:r>
    <w:r w:rsidR="00087EE7">
      <w:fldChar w:fldCharType="separate"/>
    </w:r>
    <w:r w:rsidR="00544D97">
      <w:t>001/07.2020</w:t>
    </w:r>
    <w:r w:rsidR="00087EE7">
      <w:fldChar w:fldCharType="end"/>
    </w:r>
    <w:r w:rsidR="00007C1E">
      <w:t xml:space="preserve">    </w:t>
    </w:r>
    <w:r w:rsidR="001335BD">
      <w:t xml:space="preserve"> </w:t>
    </w:r>
    <w:r w:rsidR="00007C1E">
      <w:t>Freigegeben am:</w:t>
    </w:r>
    <w:r w:rsidR="00007C1E">
      <w:fldChar w:fldCharType="begin"/>
    </w:r>
    <w:r w:rsidR="00007C1E">
      <w:instrText xml:space="preserve"> DOCPROPERTY rox_step_freigabe_d \* MERGEFORMAT </w:instrText>
    </w:r>
    <w:r w:rsidR="00007C1E">
      <w:fldChar w:fldCharType="separate"/>
    </w:r>
    <w:r w:rsidR="00007C1E">
      <w:t>31.07.2020</w:t>
    </w:r>
    <w:r w:rsidR="00007C1E">
      <w:fldChar w:fldCharType="end"/>
    </w:r>
    <w:r w:rsidR="00007C1E">
      <w:tab/>
      <w:t>Durch:</w:t>
    </w:r>
    <w:r w:rsidR="00007C1E">
      <w:fldChar w:fldCharType="begin"/>
    </w:r>
    <w:r w:rsidR="00007C1E">
      <w:instrText xml:space="preserve"> DOCPROPERTY rox_step_freigabe_u \* MERGEFORMAT </w:instrText>
    </w:r>
    <w:r w:rsidR="00007C1E">
      <w:fldChar w:fldCharType="separate"/>
    </w:r>
    <w:r w:rsidR="00007C1E">
      <w:t>Gerlach, Monica</w:t>
    </w:r>
    <w:r w:rsidR="00007C1E">
      <w:fldChar w:fldCharType="end"/>
    </w:r>
    <w:r w:rsidR="00007C1E">
      <w:tab/>
    </w:r>
    <w:r w:rsidR="00007C1E">
      <w:tab/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990DDB" w:rsidR="00990DDB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 xml:space="preserve">NUMPAGES  \* Arabic  \* </w:instrText>
    </w:r>
    <w:r>
      <w:rPr>
        <w:b/>
      </w:rPr>
      <w:instrText>MERGEFORMAT</w:instrText>
    </w:r>
    <w:r>
      <w:rPr>
        <w:b/>
      </w:rPr>
      <w:fldChar w:fldCharType="separate"/>
    </w:r>
    <w:r w:rsidRPr="00990DDB" w:rsidR="00990DDB">
      <w:rPr>
        <w:b/>
        <w:noProof/>
        <w:lang w:val="de-DE"/>
      </w:rPr>
      <w:t>2</w:t>
    </w:r>
    <w:r>
      <w:rPr>
        <w:b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49A" w:rsidRPr="001335BD" w:rsidP="001335BD">
    <w:pPr>
      <w:pStyle w:val="Header"/>
      <w:rPr>
        <w:rFonts w:ascii="Arial" w:hAnsi="Arial" w:cs="Arial"/>
        <w:sz w:val="18"/>
      </w:rPr>
    </w:pPr>
    <w:r w:rsidRPr="001335BD">
      <w:rPr>
        <w:rFonts w:ascii="Arial" w:hAnsi="Arial" w:cs="Arial"/>
        <w:noProof/>
        <w:sz w:val="18"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755127" cy="540689"/>
              <wp:effectExtent l="0" t="0" r="7620" b="0"/>
              <wp:wrapNone/>
              <wp:docPr id="30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127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5BD" w:rsidRPr="00725279" w:rsidP="001335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252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52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DOCPROPERTY rox_Title \* MERGEFORMAT </w:instrText>
                          </w:r>
                          <w:r w:rsidRPr="007252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25279" w:rsidR="00544D9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Anmeldung zur Durchführung einer Extrakorporalen Photochemotherapie (Photopherese)</w:t>
                          </w:r>
                          <w:r w:rsidRPr="007252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50396" w:rsidRPr="00725279" w:rsidP="001335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2"/>
                            </w:rPr>
                          </w:pPr>
                        </w:p>
                        <w:p w:rsidR="001335BD" w:rsidRPr="00725279" w:rsidP="001335BD">
                          <w:pPr>
                            <w:jc w:val="center"/>
                            <w:rPr>
                              <w:rFonts w:ascii="Arial" w:hAnsi="Arial" w:cs="Arial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2049" type="#_x0000_t202" style="width:216.95pt;height:42.55pt;margin-top:0;margin-left:0;mso-height-percent:0;mso-height-relative:margin;mso-position-horizontal:center;mso-width-percent:0;mso-width-relative:margin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1335BD" w:rsidRPr="00725279" w:rsidP="001335B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DOCPROPERTY rox_Title \* MERGEFORMAT </w:instrTex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Pr="00725279" w:rsidR="00544D9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Anmeldung zur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Durchfü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rung einer Extrakorporalen 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Phot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o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chemoth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pie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(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Ph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o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topherese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  <w:r w:rsidRPr="00725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:rsidR="00B50396" w:rsidRPr="00725279" w:rsidP="001335BD">
                    <w:pPr>
                      <w:jc w:val="center"/>
                      <w:rPr>
                        <w:rFonts w:ascii="Arial" w:hAnsi="Arial" w:cs="Arial"/>
                        <w:b/>
                        <w:szCs w:val="22"/>
                      </w:rPr>
                    </w:pPr>
                  </w:p>
                  <w:p w:rsidR="001335BD" w:rsidRPr="00725279" w:rsidP="001335BD">
                    <w:pPr>
                      <w:jc w:val="center"/>
                      <w:rPr>
                        <w:rFonts w:ascii="Arial" w:hAnsi="Arial" w:cs="Arial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06180">
      <w:rPr>
        <w:noProof/>
        <w:lang w:val="de-DE" w:eastAsia="de-DE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45085</wp:posOffset>
          </wp:positionV>
          <wp:extent cx="1113155" cy="492760"/>
          <wp:effectExtent l="0" t="0" r="0" b="2540"/>
          <wp:wrapTight wrapText="bothSides">
            <wp:wrapPolygon>
              <wp:start x="0" y="0"/>
              <wp:lineTo x="0" y="20876"/>
              <wp:lineTo x="21070" y="20876"/>
              <wp:lineTo x="21070" y="0"/>
              <wp:lineTo x="0" y="0"/>
            </wp:wrapPolygon>
          </wp:wrapTight>
          <wp:docPr id="3" name="Bild 4" descr="https://intern.ukgm.de/ugm_2/deu/ugm_int/press_oeff/ukgm_logo_v1.5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608957" name="Picture 4" descr="https://intern.ukgm.de/ugm_2/deu/ugm_int/press_oeff/ukgm_logo_v1.5_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49A" w:rsidR="00C06180">
      <w:rPr>
        <w:noProof/>
        <w:sz w:val="32"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4053233</wp:posOffset>
              </wp:positionH>
              <wp:positionV relativeFrom="paragraph">
                <wp:posOffset>-33848</wp:posOffset>
              </wp:positionV>
              <wp:extent cx="2238375" cy="643310"/>
              <wp:effectExtent l="0" t="0" r="9525" b="44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238375" cy="643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083" w:rsidP="00DF408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13B5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Zentrum für Transfusionsmedizin </w:t>
                          </w:r>
                          <w:r w:rsidRPr="00613B5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und Hämotherapie</w:t>
                          </w:r>
                        </w:p>
                        <w:p w:rsidR="00544D97" w:rsidP="00544D9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44D97" w:rsidRPr="00544D97" w:rsidP="00544D9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</w:pPr>
                          <w:r w:rsidRPr="00544D97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t>Formblatt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2050" type="#_x0000_t202" style="width:176.25pt;height:50.65pt;margin-top:-2.65pt;margin-left:319.15pt;mso-height-percent:0;mso-height-relative:margin;mso-wrap-distance-bottom:0;mso-wrap-distance-left:9pt;mso-wrap-distance-right:9pt;mso-wrap-distance-top:0;mso-wrap-style:square;position:absolute;visibility:visible;v-text-anchor:top;z-index:251659264" fillcolor="white" stroked="f" strokeweight="0.5pt">
              <v:textbox>
                <w:txbxContent>
                  <w:p w:rsidR="00DF4083" w:rsidP="00DF408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13B5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Zentrum für Transfusionsmedizin </w:t>
                    </w:r>
                    <w:r w:rsidRPr="00613B5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und </w:t>
                    </w:r>
                    <w:r w:rsidRPr="00613B50">
                      <w:rPr>
                        <w:rFonts w:ascii="Arial" w:hAnsi="Arial" w:cs="Arial"/>
                        <w:sz w:val="18"/>
                        <w:szCs w:val="18"/>
                      </w:rPr>
                      <w:t>Hämotherapie</w:t>
                    </w:r>
                  </w:p>
                  <w:p w:rsidR="00544D97" w:rsidP="00544D9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44D97" w:rsidRPr="00544D97" w:rsidP="00544D97">
                    <w:pPr>
                      <w:jc w:val="center"/>
                      <w:rPr>
                        <w:rFonts w:ascii="Arial" w:hAnsi="Arial" w:cs="Arial"/>
                        <w:sz w:val="22"/>
                        <w:szCs w:val="18"/>
                      </w:rPr>
                    </w:pPr>
                    <w:r w:rsidRPr="00544D97">
                      <w:rPr>
                        <w:rFonts w:ascii="Arial" w:hAnsi="Arial" w:cs="Arial"/>
                        <w:sz w:val="22"/>
                        <w:szCs w:val="18"/>
                      </w:rPr>
                      <w:t>Formblatt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2"/>
    <w:multiLevelType w:val="singleLevel"/>
    <w:tmpl w:val="1EE8047A"/>
    <w:lvl w:ilvl="0">
      <w:start w:val="1"/>
      <w:numFmt w:val="bullet"/>
      <w:pStyle w:val="ListBullet3"/>
      <w:lvlText w:val="-"/>
      <w:lvlJc w:val="left"/>
      <w:pPr>
        <w:tabs>
          <w:tab w:val="num" w:pos="926"/>
        </w:tabs>
        <w:ind w:left="926" w:hanging="360"/>
      </w:pPr>
      <w:rPr>
        <w:rFonts w:ascii="font215" w:hAnsi="font215" w:hint="default"/>
      </w:rPr>
    </w:lvl>
  </w:abstractNum>
  <w:abstractNum w:abstractNumId="1">
    <w:nsid w:val="FFFFFF83"/>
    <w:multiLevelType w:val="singleLevel"/>
    <w:tmpl w:val="C2F6FC94"/>
    <w:lvl w:ilvl="0">
      <w:start w:val="1"/>
      <w:numFmt w:val="bullet"/>
      <w:pStyle w:val="ListBullet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E8B4D9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4">
    <w:nsid w:val="02343597"/>
    <w:multiLevelType w:val="multilevel"/>
    <w:tmpl w:val="F5B4B09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>
    <w:nsid w:val="0C0F482B"/>
    <w:multiLevelType w:val="hybridMultilevel"/>
    <w:tmpl w:val="ABC04FF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7434E"/>
    <w:multiLevelType w:val="hybridMultilevel"/>
    <w:tmpl w:val="BF2EDF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D580B"/>
    <w:multiLevelType w:val="multilevel"/>
    <w:tmpl w:val="8A6CC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6974AF5"/>
    <w:multiLevelType w:val="multilevel"/>
    <w:tmpl w:val="9118A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0FD4485"/>
    <w:multiLevelType w:val="hybridMultilevel"/>
    <w:tmpl w:val="C7267B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5D79"/>
    <w:multiLevelType w:val="hybridMultilevel"/>
    <w:tmpl w:val="677A3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7CE6"/>
    <w:multiLevelType w:val="hybridMultilevel"/>
    <w:tmpl w:val="94565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343C7"/>
    <w:multiLevelType w:val="multilevel"/>
    <w:tmpl w:val="A36A97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A80CA8"/>
    <w:multiLevelType w:val="hybridMultilevel"/>
    <w:tmpl w:val="9FEC9E4C"/>
    <w:lvl w:ilvl="0">
      <w:start w:val="1"/>
      <w:numFmt w:val="bullet"/>
      <w:pStyle w:val="Aufzhlung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32507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05040"/>
    <w:multiLevelType w:val="multilevel"/>
    <w:tmpl w:val="E70C7A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5E7F48"/>
    <w:multiLevelType w:val="hybridMultilevel"/>
    <w:tmpl w:val="DDB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04878"/>
    <w:multiLevelType w:val="hybridMultilevel"/>
    <w:tmpl w:val="E07461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6AB"/>
    <w:multiLevelType w:val="multilevel"/>
    <w:tmpl w:val="47A84E92"/>
    <w:lvl w:ilvl="0">
      <w:start w:val="1"/>
      <w:numFmt w:val="decimal"/>
      <w:pStyle w:val="Formatvorlag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3AD6C26"/>
    <w:multiLevelType w:val="hybridMultilevel"/>
    <w:tmpl w:val="83469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F40CD"/>
    <w:multiLevelType w:val="hybridMultilevel"/>
    <w:tmpl w:val="9CBC8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6272C"/>
    <w:multiLevelType w:val="hybridMultilevel"/>
    <w:tmpl w:val="EEA2671A"/>
    <w:lvl w:ilvl="0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651113C8"/>
    <w:multiLevelType w:val="multilevel"/>
    <w:tmpl w:val="562E88EA"/>
    <w:lvl w:ilvl="0">
      <w:start w:val="1"/>
      <w:numFmt w:val="decimal"/>
      <w:pStyle w:val="Heading1"/>
      <w:lvlText w:val="%1."/>
      <w:lvlJc w:val="left"/>
      <w:pPr>
        <w:ind w:left="644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6CBB1F13"/>
    <w:multiLevelType w:val="multilevel"/>
    <w:tmpl w:val="573055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DD669D"/>
    <w:multiLevelType w:val="hybridMultilevel"/>
    <w:tmpl w:val="A21CB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B80591"/>
    <w:multiLevelType w:val="hybridMultilevel"/>
    <w:tmpl w:val="BB7E8960"/>
    <w:lvl w:ilvl="0">
      <w:start w:val="31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4257CAE"/>
    <w:multiLevelType w:val="hybridMultilevel"/>
    <w:tmpl w:val="E80A74C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20C99"/>
    <w:multiLevelType w:val="multilevel"/>
    <w:tmpl w:val="D3C85F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C25733D"/>
    <w:multiLevelType w:val="hybridMultilevel"/>
    <w:tmpl w:val="583212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26"/>
  </w:num>
  <w:num w:numId="8">
    <w:abstractNumId w:val="17"/>
  </w:num>
  <w:num w:numId="9">
    <w:abstractNumId w:val="22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23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9"/>
  </w:num>
  <w:num w:numId="26">
    <w:abstractNumId w:val="5"/>
  </w:num>
  <w:num w:numId="27">
    <w:abstractNumId w:val="16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6"/>
  </w:num>
  <w:num w:numId="30">
    <w:abstractNumId w:val="24"/>
  </w:num>
  <w:num w:numId="31">
    <w:abstractNumId w:val="10"/>
  </w:num>
  <w:num w:numId="32">
    <w:abstractNumId w:val="21"/>
  </w:num>
  <w:num w:numId="33">
    <w:abstractNumId w:val="27"/>
  </w:num>
  <w:num w:numId="34">
    <w:abstractNumId w:val="20"/>
  </w:num>
  <w:num w:numId="35">
    <w:abstractNumId w:val="19"/>
  </w:num>
  <w:num w:numId="36">
    <w:abstractNumId w:val="18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F"/>
    <w:rsid w:val="00000D1C"/>
    <w:rsid w:val="000019C8"/>
    <w:rsid w:val="00007245"/>
    <w:rsid w:val="00007C1E"/>
    <w:rsid w:val="00012D33"/>
    <w:rsid w:val="00013F69"/>
    <w:rsid w:val="00014C19"/>
    <w:rsid w:val="00016098"/>
    <w:rsid w:val="0002083E"/>
    <w:rsid w:val="0002372D"/>
    <w:rsid w:val="00034573"/>
    <w:rsid w:val="00035B2D"/>
    <w:rsid w:val="000362D0"/>
    <w:rsid w:val="00037392"/>
    <w:rsid w:val="00047DF2"/>
    <w:rsid w:val="0005580D"/>
    <w:rsid w:val="00061BF3"/>
    <w:rsid w:val="00063BE0"/>
    <w:rsid w:val="00066A0A"/>
    <w:rsid w:val="00072884"/>
    <w:rsid w:val="00073691"/>
    <w:rsid w:val="00085A70"/>
    <w:rsid w:val="00087EE7"/>
    <w:rsid w:val="000A032B"/>
    <w:rsid w:val="000A1576"/>
    <w:rsid w:val="000A243F"/>
    <w:rsid w:val="000A7127"/>
    <w:rsid w:val="000B54F6"/>
    <w:rsid w:val="000C09D0"/>
    <w:rsid w:val="000C3913"/>
    <w:rsid w:val="000C4254"/>
    <w:rsid w:val="000C7948"/>
    <w:rsid w:val="000D2907"/>
    <w:rsid w:val="000D6B98"/>
    <w:rsid w:val="000E1D59"/>
    <w:rsid w:val="000E6401"/>
    <w:rsid w:val="000F00B4"/>
    <w:rsid w:val="000F40E1"/>
    <w:rsid w:val="000F48DD"/>
    <w:rsid w:val="00107A34"/>
    <w:rsid w:val="00107F33"/>
    <w:rsid w:val="0011415D"/>
    <w:rsid w:val="0012527E"/>
    <w:rsid w:val="0012638B"/>
    <w:rsid w:val="0012765C"/>
    <w:rsid w:val="00131969"/>
    <w:rsid w:val="001335BD"/>
    <w:rsid w:val="0014644E"/>
    <w:rsid w:val="001537DD"/>
    <w:rsid w:val="00153EF6"/>
    <w:rsid w:val="00156730"/>
    <w:rsid w:val="00157EFE"/>
    <w:rsid w:val="001619F3"/>
    <w:rsid w:val="0016338E"/>
    <w:rsid w:val="0016449A"/>
    <w:rsid w:val="00166E85"/>
    <w:rsid w:val="001761D7"/>
    <w:rsid w:val="0017795B"/>
    <w:rsid w:val="0018570D"/>
    <w:rsid w:val="00185928"/>
    <w:rsid w:val="00190FC0"/>
    <w:rsid w:val="001A1E8E"/>
    <w:rsid w:val="001A243B"/>
    <w:rsid w:val="001A2814"/>
    <w:rsid w:val="001A5301"/>
    <w:rsid w:val="001B6452"/>
    <w:rsid w:val="001C1334"/>
    <w:rsid w:val="001C21D9"/>
    <w:rsid w:val="001C3186"/>
    <w:rsid w:val="001D726E"/>
    <w:rsid w:val="001D7BE3"/>
    <w:rsid w:val="001E59E3"/>
    <w:rsid w:val="001F711B"/>
    <w:rsid w:val="002028E9"/>
    <w:rsid w:val="00206185"/>
    <w:rsid w:val="002067FB"/>
    <w:rsid w:val="002109D3"/>
    <w:rsid w:val="002318A3"/>
    <w:rsid w:val="002356F4"/>
    <w:rsid w:val="00244665"/>
    <w:rsid w:val="0025065F"/>
    <w:rsid w:val="00251341"/>
    <w:rsid w:val="00251F94"/>
    <w:rsid w:val="00262562"/>
    <w:rsid w:val="00265764"/>
    <w:rsid w:val="002677AC"/>
    <w:rsid w:val="00280A44"/>
    <w:rsid w:val="00281552"/>
    <w:rsid w:val="00281782"/>
    <w:rsid w:val="00295D2B"/>
    <w:rsid w:val="00296EA5"/>
    <w:rsid w:val="002973F9"/>
    <w:rsid w:val="002B1008"/>
    <w:rsid w:val="002B48CA"/>
    <w:rsid w:val="002C333B"/>
    <w:rsid w:val="002D4636"/>
    <w:rsid w:val="002D4A7D"/>
    <w:rsid w:val="002E1E16"/>
    <w:rsid w:val="002E58DF"/>
    <w:rsid w:val="00301BEC"/>
    <w:rsid w:val="003029D5"/>
    <w:rsid w:val="003059D6"/>
    <w:rsid w:val="00311682"/>
    <w:rsid w:val="00313175"/>
    <w:rsid w:val="003267B0"/>
    <w:rsid w:val="00330077"/>
    <w:rsid w:val="0033670D"/>
    <w:rsid w:val="0035654C"/>
    <w:rsid w:val="003629B0"/>
    <w:rsid w:val="00365AE2"/>
    <w:rsid w:val="00365D03"/>
    <w:rsid w:val="00370CF3"/>
    <w:rsid w:val="00370DF4"/>
    <w:rsid w:val="00383D6E"/>
    <w:rsid w:val="00385284"/>
    <w:rsid w:val="00391FBD"/>
    <w:rsid w:val="003926BB"/>
    <w:rsid w:val="003A7E81"/>
    <w:rsid w:val="003B3241"/>
    <w:rsid w:val="003B5FFB"/>
    <w:rsid w:val="003C03FF"/>
    <w:rsid w:val="003C16EF"/>
    <w:rsid w:val="003C318C"/>
    <w:rsid w:val="003D2399"/>
    <w:rsid w:val="003E37F0"/>
    <w:rsid w:val="003E790C"/>
    <w:rsid w:val="003F6299"/>
    <w:rsid w:val="0040631E"/>
    <w:rsid w:val="00414CA3"/>
    <w:rsid w:val="00415534"/>
    <w:rsid w:val="00417859"/>
    <w:rsid w:val="00425557"/>
    <w:rsid w:val="00427E6F"/>
    <w:rsid w:val="00437720"/>
    <w:rsid w:val="004411E1"/>
    <w:rsid w:val="00445729"/>
    <w:rsid w:val="0044681A"/>
    <w:rsid w:val="00460EDC"/>
    <w:rsid w:val="0046292E"/>
    <w:rsid w:val="004653C6"/>
    <w:rsid w:val="004708D8"/>
    <w:rsid w:val="00473E43"/>
    <w:rsid w:val="00477816"/>
    <w:rsid w:val="00483440"/>
    <w:rsid w:val="00487487"/>
    <w:rsid w:val="004931DB"/>
    <w:rsid w:val="00496460"/>
    <w:rsid w:val="004A2823"/>
    <w:rsid w:val="004C5BC8"/>
    <w:rsid w:val="004D28BA"/>
    <w:rsid w:val="004D4330"/>
    <w:rsid w:val="004D5D70"/>
    <w:rsid w:val="004D7261"/>
    <w:rsid w:val="0052205E"/>
    <w:rsid w:val="00524C31"/>
    <w:rsid w:val="005275AF"/>
    <w:rsid w:val="00534976"/>
    <w:rsid w:val="00543CCB"/>
    <w:rsid w:val="00544D97"/>
    <w:rsid w:val="00546837"/>
    <w:rsid w:val="00546B81"/>
    <w:rsid w:val="00553230"/>
    <w:rsid w:val="00561542"/>
    <w:rsid w:val="00563B1F"/>
    <w:rsid w:val="00565F3D"/>
    <w:rsid w:val="00567A5E"/>
    <w:rsid w:val="00572C91"/>
    <w:rsid w:val="00591FE4"/>
    <w:rsid w:val="00593747"/>
    <w:rsid w:val="005A2726"/>
    <w:rsid w:val="005A67D5"/>
    <w:rsid w:val="005C51CC"/>
    <w:rsid w:val="005C65A0"/>
    <w:rsid w:val="005C7EFE"/>
    <w:rsid w:val="005D31EE"/>
    <w:rsid w:val="005E385F"/>
    <w:rsid w:val="005F0D72"/>
    <w:rsid w:val="0060788A"/>
    <w:rsid w:val="00607A55"/>
    <w:rsid w:val="006102B1"/>
    <w:rsid w:val="00610439"/>
    <w:rsid w:val="006118FF"/>
    <w:rsid w:val="006125FF"/>
    <w:rsid w:val="00612691"/>
    <w:rsid w:val="00613A61"/>
    <w:rsid w:val="00613B50"/>
    <w:rsid w:val="00620394"/>
    <w:rsid w:val="00620482"/>
    <w:rsid w:val="0062206C"/>
    <w:rsid w:val="00623D4E"/>
    <w:rsid w:val="0062552F"/>
    <w:rsid w:val="00625D74"/>
    <w:rsid w:val="0063698C"/>
    <w:rsid w:val="00637535"/>
    <w:rsid w:val="0064068E"/>
    <w:rsid w:val="0064661E"/>
    <w:rsid w:val="00647F52"/>
    <w:rsid w:val="0065474F"/>
    <w:rsid w:val="006556D4"/>
    <w:rsid w:val="00665A27"/>
    <w:rsid w:val="00677E44"/>
    <w:rsid w:val="00684A50"/>
    <w:rsid w:val="0069214A"/>
    <w:rsid w:val="00692DE7"/>
    <w:rsid w:val="0069453A"/>
    <w:rsid w:val="00694A07"/>
    <w:rsid w:val="00694B34"/>
    <w:rsid w:val="00695B24"/>
    <w:rsid w:val="006A0015"/>
    <w:rsid w:val="006A09B1"/>
    <w:rsid w:val="006A160B"/>
    <w:rsid w:val="006A41F0"/>
    <w:rsid w:val="006B56DF"/>
    <w:rsid w:val="006D094D"/>
    <w:rsid w:val="006D2DBC"/>
    <w:rsid w:val="006F04BA"/>
    <w:rsid w:val="006F10A3"/>
    <w:rsid w:val="006F5811"/>
    <w:rsid w:val="007006F4"/>
    <w:rsid w:val="007039C9"/>
    <w:rsid w:val="0071062E"/>
    <w:rsid w:val="00725279"/>
    <w:rsid w:val="0072691D"/>
    <w:rsid w:val="00737BF5"/>
    <w:rsid w:val="00742C65"/>
    <w:rsid w:val="00747524"/>
    <w:rsid w:val="00747F6B"/>
    <w:rsid w:val="007504EA"/>
    <w:rsid w:val="00751991"/>
    <w:rsid w:val="00752B6C"/>
    <w:rsid w:val="00753430"/>
    <w:rsid w:val="0076393B"/>
    <w:rsid w:val="00763D63"/>
    <w:rsid w:val="00763E28"/>
    <w:rsid w:val="00764E5E"/>
    <w:rsid w:val="00772926"/>
    <w:rsid w:val="00780311"/>
    <w:rsid w:val="00780E0A"/>
    <w:rsid w:val="00781D1D"/>
    <w:rsid w:val="00783B5F"/>
    <w:rsid w:val="00783E8C"/>
    <w:rsid w:val="00787873"/>
    <w:rsid w:val="007A3524"/>
    <w:rsid w:val="007A58F0"/>
    <w:rsid w:val="007A69DD"/>
    <w:rsid w:val="007B0BF7"/>
    <w:rsid w:val="007B10BF"/>
    <w:rsid w:val="007B5065"/>
    <w:rsid w:val="007C17C0"/>
    <w:rsid w:val="007C23E3"/>
    <w:rsid w:val="007C30FA"/>
    <w:rsid w:val="007D591F"/>
    <w:rsid w:val="007E2169"/>
    <w:rsid w:val="007E41FB"/>
    <w:rsid w:val="007E6C39"/>
    <w:rsid w:val="00814927"/>
    <w:rsid w:val="008239D2"/>
    <w:rsid w:val="008302BF"/>
    <w:rsid w:val="00832C89"/>
    <w:rsid w:val="00834600"/>
    <w:rsid w:val="00834C95"/>
    <w:rsid w:val="00841D85"/>
    <w:rsid w:val="00846716"/>
    <w:rsid w:val="00846797"/>
    <w:rsid w:val="00846F1D"/>
    <w:rsid w:val="00857CCD"/>
    <w:rsid w:val="008611DA"/>
    <w:rsid w:val="00865E01"/>
    <w:rsid w:val="00866798"/>
    <w:rsid w:val="008745C4"/>
    <w:rsid w:val="00875D3C"/>
    <w:rsid w:val="008767A0"/>
    <w:rsid w:val="008849EC"/>
    <w:rsid w:val="008857EF"/>
    <w:rsid w:val="008906AC"/>
    <w:rsid w:val="00891BCB"/>
    <w:rsid w:val="008936C9"/>
    <w:rsid w:val="0089419D"/>
    <w:rsid w:val="0089536E"/>
    <w:rsid w:val="008A7274"/>
    <w:rsid w:val="008B032F"/>
    <w:rsid w:val="008C0E8F"/>
    <w:rsid w:val="008C2D7E"/>
    <w:rsid w:val="008C3582"/>
    <w:rsid w:val="008C7F7D"/>
    <w:rsid w:val="008E0CB6"/>
    <w:rsid w:val="008F5CCF"/>
    <w:rsid w:val="008F67FA"/>
    <w:rsid w:val="00900E82"/>
    <w:rsid w:val="00901C2C"/>
    <w:rsid w:val="00905344"/>
    <w:rsid w:val="00905967"/>
    <w:rsid w:val="00912392"/>
    <w:rsid w:val="0092230B"/>
    <w:rsid w:val="00934556"/>
    <w:rsid w:val="009355D7"/>
    <w:rsid w:val="009367E7"/>
    <w:rsid w:val="00941B2F"/>
    <w:rsid w:val="00944C8B"/>
    <w:rsid w:val="00952ECD"/>
    <w:rsid w:val="009551CE"/>
    <w:rsid w:val="00961478"/>
    <w:rsid w:val="00970281"/>
    <w:rsid w:val="00974D68"/>
    <w:rsid w:val="00981FE7"/>
    <w:rsid w:val="00982600"/>
    <w:rsid w:val="00990D35"/>
    <w:rsid w:val="00990DDB"/>
    <w:rsid w:val="0099778B"/>
    <w:rsid w:val="009A2718"/>
    <w:rsid w:val="009A37CC"/>
    <w:rsid w:val="009B235E"/>
    <w:rsid w:val="009B3CE1"/>
    <w:rsid w:val="009B4160"/>
    <w:rsid w:val="009B5F68"/>
    <w:rsid w:val="009D1117"/>
    <w:rsid w:val="009F44E4"/>
    <w:rsid w:val="009F73F7"/>
    <w:rsid w:val="009F75FB"/>
    <w:rsid w:val="00A00A8C"/>
    <w:rsid w:val="00A03557"/>
    <w:rsid w:val="00A057D1"/>
    <w:rsid w:val="00A131B1"/>
    <w:rsid w:val="00A15359"/>
    <w:rsid w:val="00A24150"/>
    <w:rsid w:val="00A27716"/>
    <w:rsid w:val="00A30AE7"/>
    <w:rsid w:val="00A32B37"/>
    <w:rsid w:val="00A3774A"/>
    <w:rsid w:val="00A5716B"/>
    <w:rsid w:val="00A60872"/>
    <w:rsid w:val="00A609DF"/>
    <w:rsid w:val="00A655AB"/>
    <w:rsid w:val="00A72507"/>
    <w:rsid w:val="00A73207"/>
    <w:rsid w:val="00A81257"/>
    <w:rsid w:val="00A84FC4"/>
    <w:rsid w:val="00A911D9"/>
    <w:rsid w:val="00A96537"/>
    <w:rsid w:val="00A97B26"/>
    <w:rsid w:val="00AB2D1B"/>
    <w:rsid w:val="00AC26FC"/>
    <w:rsid w:val="00AC2E25"/>
    <w:rsid w:val="00AC5174"/>
    <w:rsid w:val="00AC5462"/>
    <w:rsid w:val="00AD27C7"/>
    <w:rsid w:val="00AD6DA6"/>
    <w:rsid w:val="00AD705D"/>
    <w:rsid w:val="00AE083D"/>
    <w:rsid w:val="00AE43B4"/>
    <w:rsid w:val="00AE4B3F"/>
    <w:rsid w:val="00AE54BA"/>
    <w:rsid w:val="00B050F7"/>
    <w:rsid w:val="00B05314"/>
    <w:rsid w:val="00B223C8"/>
    <w:rsid w:val="00B22557"/>
    <w:rsid w:val="00B24573"/>
    <w:rsid w:val="00B26536"/>
    <w:rsid w:val="00B279A6"/>
    <w:rsid w:val="00B30C8E"/>
    <w:rsid w:val="00B35879"/>
    <w:rsid w:val="00B40449"/>
    <w:rsid w:val="00B4194D"/>
    <w:rsid w:val="00B50396"/>
    <w:rsid w:val="00B54CD7"/>
    <w:rsid w:val="00B7602F"/>
    <w:rsid w:val="00B77908"/>
    <w:rsid w:val="00B8044B"/>
    <w:rsid w:val="00B857FB"/>
    <w:rsid w:val="00B8672B"/>
    <w:rsid w:val="00B86C4F"/>
    <w:rsid w:val="00B96366"/>
    <w:rsid w:val="00BA7FA3"/>
    <w:rsid w:val="00BB04D4"/>
    <w:rsid w:val="00BB4C1C"/>
    <w:rsid w:val="00BC3791"/>
    <w:rsid w:val="00BE0A8A"/>
    <w:rsid w:val="00BE5FE5"/>
    <w:rsid w:val="00BF0F41"/>
    <w:rsid w:val="00C00A75"/>
    <w:rsid w:val="00C01FE7"/>
    <w:rsid w:val="00C028A4"/>
    <w:rsid w:val="00C02DDE"/>
    <w:rsid w:val="00C06180"/>
    <w:rsid w:val="00C1591A"/>
    <w:rsid w:val="00C20F66"/>
    <w:rsid w:val="00C2692F"/>
    <w:rsid w:val="00C27046"/>
    <w:rsid w:val="00C32C3A"/>
    <w:rsid w:val="00C34A9A"/>
    <w:rsid w:val="00C40C5B"/>
    <w:rsid w:val="00C42CD2"/>
    <w:rsid w:val="00C65540"/>
    <w:rsid w:val="00C66704"/>
    <w:rsid w:val="00C72CF0"/>
    <w:rsid w:val="00C73069"/>
    <w:rsid w:val="00C82EF6"/>
    <w:rsid w:val="00C85040"/>
    <w:rsid w:val="00C85637"/>
    <w:rsid w:val="00C85C15"/>
    <w:rsid w:val="00C87C31"/>
    <w:rsid w:val="00CA4627"/>
    <w:rsid w:val="00CA4DF8"/>
    <w:rsid w:val="00CA4FB9"/>
    <w:rsid w:val="00CB1294"/>
    <w:rsid w:val="00CE0C2B"/>
    <w:rsid w:val="00CE1BBD"/>
    <w:rsid w:val="00CE1E24"/>
    <w:rsid w:val="00CE45F9"/>
    <w:rsid w:val="00CF190D"/>
    <w:rsid w:val="00D218DF"/>
    <w:rsid w:val="00D21B33"/>
    <w:rsid w:val="00D22DA5"/>
    <w:rsid w:val="00D22FF5"/>
    <w:rsid w:val="00D35C18"/>
    <w:rsid w:val="00D421BB"/>
    <w:rsid w:val="00D42645"/>
    <w:rsid w:val="00D54C28"/>
    <w:rsid w:val="00D65C3E"/>
    <w:rsid w:val="00D67D84"/>
    <w:rsid w:val="00D70D41"/>
    <w:rsid w:val="00D72F45"/>
    <w:rsid w:val="00D81C06"/>
    <w:rsid w:val="00D86076"/>
    <w:rsid w:val="00D956EE"/>
    <w:rsid w:val="00DA1096"/>
    <w:rsid w:val="00DA1802"/>
    <w:rsid w:val="00DB3613"/>
    <w:rsid w:val="00DC61AA"/>
    <w:rsid w:val="00DC701F"/>
    <w:rsid w:val="00DD7BD1"/>
    <w:rsid w:val="00DE3547"/>
    <w:rsid w:val="00DE571D"/>
    <w:rsid w:val="00DE5C2C"/>
    <w:rsid w:val="00DE638D"/>
    <w:rsid w:val="00DF4083"/>
    <w:rsid w:val="00DF78B1"/>
    <w:rsid w:val="00E04570"/>
    <w:rsid w:val="00E111A1"/>
    <w:rsid w:val="00E20273"/>
    <w:rsid w:val="00E21E0B"/>
    <w:rsid w:val="00E4366A"/>
    <w:rsid w:val="00E45B5C"/>
    <w:rsid w:val="00E546E0"/>
    <w:rsid w:val="00E55D7F"/>
    <w:rsid w:val="00E56D0D"/>
    <w:rsid w:val="00E62E89"/>
    <w:rsid w:val="00E70663"/>
    <w:rsid w:val="00E71052"/>
    <w:rsid w:val="00E748EF"/>
    <w:rsid w:val="00E77E94"/>
    <w:rsid w:val="00E83759"/>
    <w:rsid w:val="00E86168"/>
    <w:rsid w:val="00E96090"/>
    <w:rsid w:val="00EA6916"/>
    <w:rsid w:val="00EC0C86"/>
    <w:rsid w:val="00EC2A05"/>
    <w:rsid w:val="00EC531E"/>
    <w:rsid w:val="00EC562F"/>
    <w:rsid w:val="00ED02DB"/>
    <w:rsid w:val="00ED2EBC"/>
    <w:rsid w:val="00ED43F2"/>
    <w:rsid w:val="00ED79B5"/>
    <w:rsid w:val="00EE75CA"/>
    <w:rsid w:val="00EF3BC5"/>
    <w:rsid w:val="00EF552D"/>
    <w:rsid w:val="00F150B6"/>
    <w:rsid w:val="00F2121D"/>
    <w:rsid w:val="00F274EC"/>
    <w:rsid w:val="00F30459"/>
    <w:rsid w:val="00F35B55"/>
    <w:rsid w:val="00F3627D"/>
    <w:rsid w:val="00F40162"/>
    <w:rsid w:val="00F40D17"/>
    <w:rsid w:val="00F46F99"/>
    <w:rsid w:val="00F5111A"/>
    <w:rsid w:val="00F531A8"/>
    <w:rsid w:val="00F53A63"/>
    <w:rsid w:val="00F5578F"/>
    <w:rsid w:val="00F56794"/>
    <w:rsid w:val="00F607A0"/>
    <w:rsid w:val="00F60826"/>
    <w:rsid w:val="00F61168"/>
    <w:rsid w:val="00F61173"/>
    <w:rsid w:val="00F65C10"/>
    <w:rsid w:val="00F82D0E"/>
    <w:rsid w:val="00F84ACB"/>
    <w:rsid w:val="00F86B40"/>
    <w:rsid w:val="00F958C4"/>
    <w:rsid w:val="00F9596D"/>
    <w:rsid w:val="00FA10EC"/>
    <w:rsid w:val="00FC3942"/>
    <w:rsid w:val="00FC6D45"/>
    <w:rsid w:val="00FC7140"/>
    <w:rsid w:val="00FD1047"/>
    <w:rsid w:val="00FD7C33"/>
    <w:rsid w:val="00FE7C89"/>
    <w:rsid w:val="00FF278B"/>
    <w:rsid w:val="00FF56FE"/>
  </w:rsids>
  <w:docVars>
    <w:docVar w:name="rox_step_bearbeiter" w:val="Gerlach, Monica - 09.07.2020 10:58:37"/>
    <w:docVar w:name="rox_step_formalepruefer" w:val="-"/>
    <w:docVar w:name="rox_step_freigeber" w:val="Gerlach, Monica - 31.07.2020 11:48:12"/>
    <w:docVar w:name="rox_step_inhaltlichepruefer" w:val="Schupp, Marcel - 10.07.2020 09:22:15"/>
  </w:docVars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44"/>
    <w:rPr>
      <w:rFonts w:ascii="Calibri" w:eastAsia="Times New Roman" w:hAnsi="Calibri" w:cs="Times New Roman"/>
      <w:sz w:val="22"/>
      <w:szCs w:val="24"/>
      <w:lang w:eastAsia="en-US" w:bidi="en-US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905344"/>
    <w:pPr>
      <w:keepNext/>
      <w:keepLines/>
      <w:numPr>
        <w:numId w:val="24"/>
      </w:numPr>
      <w:spacing w:before="480"/>
      <w:ind w:left="36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905344"/>
    <w:pPr>
      <w:keepNext/>
      <w:keepLines/>
      <w:numPr>
        <w:ilvl w:val="1"/>
        <w:numId w:val="24"/>
      </w:numPr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rsid w:val="00905344"/>
    <w:pPr>
      <w:keepNext/>
      <w:keepLines/>
      <w:numPr>
        <w:ilvl w:val="2"/>
        <w:numId w:val="24"/>
      </w:numPr>
      <w:spacing w:before="20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rsid w:val="00905344"/>
    <w:pPr>
      <w:keepNext/>
      <w:keepLines/>
      <w:numPr>
        <w:ilvl w:val="3"/>
        <w:numId w:val="24"/>
      </w:numPr>
      <w:spacing w:before="2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rsid w:val="00905344"/>
    <w:pPr>
      <w:keepNext/>
      <w:keepLines/>
      <w:numPr>
        <w:ilvl w:val="4"/>
        <w:numId w:val="24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berschrift6Zchn"/>
    <w:uiPriority w:val="9"/>
    <w:unhideWhenUsed/>
    <w:qFormat/>
    <w:rsid w:val="00905344"/>
    <w:pPr>
      <w:keepNext/>
      <w:keepLines/>
      <w:numPr>
        <w:ilvl w:val="5"/>
        <w:numId w:val="2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berschrift7Zchn"/>
    <w:uiPriority w:val="9"/>
    <w:unhideWhenUsed/>
    <w:qFormat/>
    <w:rsid w:val="00905344"/>
    <w:pPr>
      <w:keepNext/>
      <w:keepLines/>
      <w:numPr>
        <w:ilvl w:val="6"/>
        <w:numId w:val="2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berschrift8Zchn"/>
    <w:uiPriority w:val="9"/>
    <w:unhideWhenUsed/>
    <w:qFormat/>
    <w:rsid w:val="00905344"/>
    <w:pPr>
      <w:keepNext/>
      <w:keepLines/>
      <w:numPr>
        <w:ilvl w:val="7"/>
        <w:numId w:val="2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berschrift9Zchn"/>
    <w:uiPriority w:val="9"/>
    <w:unhideWhenUsed/>
    <w:qFormat/>
    <w:rsid w:val="00905344"/>
    <w:pPr>
      <w:keepNext/>
      <w:keepLines/>
      <w:numPr>
        <w:ilvl w:val="8"/>
        <w:numId w:val="2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7D591F"/>
    <w:pPr>
      <w:tabs>
        <w:tab w:val="center" w:pos="4536"/>
        <w:tab w:val="right" w:pos="9072"/>
      </w:tabs>
    </w:pPr>
    <w:rPr>
      <w:sz w:val="16"/>
    </w:rPr>
  </w:style>
  <w:style w:type="paragraph" w:styleId="Macro">
    <w:name w:val="macro"/>
    <w:semiHidden/>
    <w:rsid w:val="007D59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76" w:lineRule="auto"/>
      <w:ind w:left="284" w:right="284"/>
    </w:pPr>
    <w:rPr>
      <w:rFonts w:ascii="Courier New" w:hAnsi="Courier New" w:cs="Courier New"/>
      <w:sz w:val="24"/>
      <w:szCs w:val="24"/>
      <w:lang w:eastAsia="de-DE"/>
    </w:rPr>
  </w:style>
  <w:style w:type="paragraph" w:styleId="CommentText">
    <w:name w:val="annotation text"/>
    <w:basedOn w:val="Normal"/>
    <w:semiHidden/>
    <w:rsid w:val="007D591F"/>
    <w:rPr>
      <w:i/>
      <w:sz w:val="18"/>
      <w:szCs w:val="20"/>
    </w:rPr>
  </w:style>
  <w:style w:type="character" w:styleId="PageNumber">
    <w:name w:val="page number"/>
    <w:basedOn w:val="DefaultParagraphFont"/>
    <w:rsid w:val="007D591F"/>
  </w:style>
  <w:style w:type="paragraph" w:styleId="Footer">
    <w:name w:val="footer"/>
    <w:basedOn w:val="Normal"/>
    <w:link w:val="FuzeileZchn"/>
    <w:uiPriority w:val="99"/>
    <w:rsid w:val="007D591F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autoRedefine/>
    <w:rsid w:val="007D591F"/>
    <w:pPr>
      <w:numPr>
        <w:numId w:val="1"/>
      </w:numPr>
      <w:ind w:left="340" w:hanging="340"/>
    </w:pPr>
  </w:style>
  <w:style w:type="paragraph" w:styleId="ListBullet2">
    <w:name w:val="List Bullet 2"/>
    <w:basedOn w:val="Normal"/>
    <w:autoRedefine/>
    <w:rsid w:val="007D591F"/>
    <w:pPr>
      <w:numPr>
        <w:numId w:val="2"/>
      </w:numPr>
    </w:pPr>
  </w:style>
  <w:style w:type="paragraph" w:styleId="ListBullet3">
    <w:name w:val="List Bullet 3"/>
    <w:basedOn w:val="Normal"/>
    <w:autoRedefine/>
    <w:rsid w:val="007D591F"/>
    <w:pPr>
      <w:numPr>
        <w:numId w:val="3"/>
      </w:numPr>
    </w:pPr>
  </w:style>
  <w:style w:type="paragraph" w:styleId="Title">
    <w:name w:val="Title"/>
    <w:basedOn w:val="Normal"/>
    <w:next w:val="Normal"/>
    <w:link w:val="TitelZchn"/>
    <w:uiPriority w:val="10"/>
    <w:qFormat/>
    <w:rsid w:val="00905344"/>
    <w:pPr>
      <w:spacing w:after="300"/>
      <w:contextualSpacing/>
    </w:pPr>
    <w:rPr>
      <w:smallCaps/>
      <w:color w:val="00946C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780311"/>
    <w:pPr>
      <w:ind w:left="708"/>
    </w:pPr>
    <w:rPr>
      <w:lang w:val="de-DE"/>
    </w:rPr>
  </w:style>
  <w:style w:type="table" w:styleId="TableGrid">
    <w:name w:val="Table Grid"/>
    <w:basedOn w:val="TableNormal"/>
    <w:rsid w:val="00CE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0C2B"/>
    <w:rPr>
      <w:color w:val="0000FF"/>
      <w:u w:val="single"/>
    </w:rPr>
  </w:style>
  <w:style w:type="character" w:styleId="FollowedHyperlink">
    <w:name w:val="FollowedHyperlink"/>
    <w:basedOn w:val="DefaultParagraphFont"/>
    <w:rsid w:val="00C00A75"/>
    <w:rPr>
      <w:color w:val="800080"/>
      <w:u w:val="single"/>
    </w:rPr>
  </w:style>
  <w:style w:type="paragraph" w:customStyle="1" w:styleId="Aufzhlung">
    <w:name w:val="Aufzählung"/>
    <w:basedOn w:val="Normal"/>
    <w:rsid w:val="0002372D"/>
    <w:pPr>
      <w:numPr>
        <w:numId w:val="4"/>
      </w:numPr>
      <w:spacing w:before="20"/>
    </w:pPr>
    <w:rPr>
      <w:rFonts w:cs="Arial"/>
      <w:sz w:val="18"/>
    </w:rPr>
  </w:style>
  <w:style w:type="paragraph" w:customStyle="1" w:styleId="Textkrper21">
    <w:name w:val="Textkörper 21"/>
    <w:basedOn w:val="Normal"/>
    <w:rsid w:val="0002372D"/>
    <w:pPr>
      <w:ind w:left="284" w:hanging="284"/>
    </w:pPr>
    <w:rPr>
      <w:rFonts w:ascii="MetaPlusBook-Roman" w:hAnsi="MetaPlusBook-Roman"/>
    </w:rPr>
  </w:style>
  <w:style w:type="paragraph" w:customStyle="1" w:styleId="Anwend-Hinw">
    <w:name w:val="Anwend-Hinw"/>
    <w:basedOn w:val="Normal"/>
    <w:link w:val="Anwend-HinwZchn"/>
    <w:rsid w:val="0002372D"/>
    <w:pPr>
      <w:tabs>
        <w:tab w:val="left" w:pos="1701"/>
        <w:tab w:val="right" w:pos="9072"/>
      </w:tabs>
      <w:spacing w:before="120"/>
    </w:pPr>
    <w:rPr>
      <w:rFonts w:ascii="Verdana" w:hAnsi="Verdana" w:cs="Arial"/>
      <w:color w:val="0000FF"/>
      <w:sz w:val="16"/>
      <w:szCs w:val="18"/>
    </w:rPr>
  </w:style>
  <w:style w:type="character" w:customStyle="1" w:styleId="Anwend-HinwZchn">
    <w:name w:val="Anwend-Hinw Zchn"/>
    <w:basedOn w:val="DefaultParagraphFont"/>
    <w:link w:val="Anwend-Hinw"/>
    <w:rsid w:val="0002372D"/>
    <w:rPr>
      <w:rFonts w:ascii="Verdana" w:hAnsi="Verdana" w:cs="Arial"/>
      <w:color w:val="0000FF"/>
      <w:sz w:val="16"/>
      <w:szCs w:val="18"/>
      <w:lang w:val="de-DE" w:eastAsia="en-US" w:bidi="ar-SA"/>
    </w:rPr>
  </w:style>
  <w:style w:type="table" w:styleId="TableList2">
    <w:name w:val="Table List 2"/>
    <w:basedOn w:val="TableNormal"/>
    <w:rsid w:val="0002372D"/>
    <w:pPr>
      <w:tabs>
        <w:tab w:val="left" w:pos="1701"/>
        <w:tab w:val="right" w:pos="9072"/>
      </w:tabs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fzeilequer">
    <w:name w:val="Kopfzeile quer"/>
    <w:basedOn w:val="Header"/>
    <w:rsid w:val="0002372D"/>
    <w:pPr>
      <w:tabs>
        <w:tab w:val="clear" w:pos="4536"/>
        <w:tab w:val="center" w:pos="7230"/>
        <w:tab w:val="clear" w:pos="9072"/>
        <w:tab w:val="right" w:pos="14601"/>
      </w:tabs>
    </w:pPr>
    <w:rPr>
      <w:rFonts w:ascii="Arial" w:hAnsi="Arial" w:cs="Arial"/>
      <w:noProof/>
      <w:sz w:val="20"/>
      <w:szCs w:val="20"/>
    </w:rPr>
  </w:style>
  <w:style w:type="paragraph" w:customStyle="1" w:styleId="StandardArial">
    <w:name w:val="Standard + Arial"/>
    <w:aliases w:val="26 pt,Vor:  18 pt"/>
    <w:basedOn w:val="Title"/>
    <w:rsid w:val="00B54CD7"/>
    <w:pPr>
      <w:spacing w:before="360"/>
    </w:pPr>
    <w:rPr>
      <w:sz w:val="52"/>
    </w:rPr>
  </w:style>
  <w:style w:type="paragraph" w:styleId="BalloonText">
    <w:name w:val="Balloon Text"/>
    <w:basedOn w:val="Normal"/>
    <w:semiHidden/>
    <w:rsid w:val="0046292E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Normal"/>
    <w:rsid w:val="00546B81"/>
    <w:pPr>
      <w:numPr>
        <w:numId w:val="8"/>
      </w:numPr>
    </w:pPr>
    <w:rPr>
      <w:rFonts w:ascii="Verdana" w:hAnsi="Verdana"/>
      <w:smallCaps/>
    </w:rPr>
  </w:style>
  <w:style w:type="paragraph" w:styleId="TOC1">
    <w:name w:val="toc 1"/>
    <w:basedOn w:val="Normal"/>
    <w:next w:val="Normal"/>
    <w:autoRedefine/>
    <w:uiPriority w:val="39"/>
    <w:qFormat/>
    <w:rsid w:val="00F40D17"/>
    <w:pPr>
      <w:spacing w:before="12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496460"/>
    <w:pPr>
      <w:spacing w:before="120"/>
      <w:ind w:left="200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496460"/>
    <w:pPr>
      <w:ind w:left="40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737BF5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737BF5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737BF5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737BF5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737BF5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737BF5"/>
    <w:pPr>
      <w:ind w:left="1600"/>
    </w:pPr>
    <w:rPr>
      <w:rFonts w:ascii="Times New Roman" w:hAnsi="Times New Roman"/>
    </w:rPr>
  </w:style>
  <w:style w:type="character" w:customStyle="1" w:styleId="KopfzeileZchn">
    <w:name w:val="Kopfzeile Zchn"/>
    <w:basedOn w:val="DefaultParagraphFont"/>
    <w:link w:val="Header"/>
    <w:uiPriority w:val="99"/>
    <w:rsid w:val="002C333B"/>
    <w:rPr>
      <w:rFonts w:ascii="Verdana" w:hAnsi="Verdana"/>
      <w:sz w:val="16"/>
      <w:lang w:val="de-DE" w:eastAsia="de-DE"/>
    </w:rPr>
  </w:style>
  <w:style w:type="character" w:customStyle="1" w:styleId="FuzeileZchn">
    <w:name w:val="Fußzeile Zchn"/>
    <w:basedOn w:val="DefaultParagraphFont"/>
    <w:link w:val="Footer"/>
    <w:uiPriority w:val="99"/>
    <w:rsid w:val="002C333B"/>
    <w:rPr>
      <w:rFonts w:ascii="Verdana" w:hAnsi="Verdana"/>
      <w:sz w:val="16"/>
      <w:lang w:val="de-DE" w:eastAsia="de-DE"/>
    </w:rPr>
  </w:style>
  <w:style w:type="character" w:customStyle="1" w:styleId="berschrift1Zchn">
    <w:name w:val="Überschrift 1 Zchn"/>
    <w:basedOn w:val="DefaultParagraphFont"/>
    <w:link w:val="Heading1"/>
    <w:uiPriority w:val="9"/>
    <w:rsid w:val="00905344"/>
    <w:rPr>
      <w:rFonts w:ascii="Calibri" w:eastAsia="Times New Roman" w:hAnsi="Calibri" w:cs="Times New Roman"/>
      <w:b/>
      <w:bCs/>
      <w:sz w:val="32"/>
      <w:szCs w:val="28"/>
      <w:lang w:val="en-US" w:bidi="en-US"/>
    </w:rPr>
  </w:style>
  <w:style w:type="character" w:customStyle="1" w:styleId="berschrift2Zchn">
    <w:name w:val="Überschrift 2 Zchn"/>
    <w:basedOn w:val="DefaultParagraphFont"/>
    <w:link w:val="Heading2"/>
    <w:uiPriority w:val="9"/>
    <w:rsid w:val="00905344"/>
    <w:rPr>
      <w:rFonts w:ascii="Calibri" w:eastAsia="Times New Roman" w:hAnsi="Calibri" w:cs="Times New Roman"/>
      <w:b/>
      <w:bCs/>
      <w:sz w:val="26"/>
      <w:szCs w:val="26"/>
      <w:lang w:bidi="en-US"/>
    </w:rPr>
  </w:style>
  <w:style w:type="character" w:customStyle="1" w:styleId="berschrift3Zchn">
    <w:name w:val="Überschrift 3 Zchn"/>
    <w:basedOn w:val="DefaultParagraphFont"/>
    <w:link w:val="Heading3"/>
    <w:uiPriority w:val="9"/>
    <w:rsid w:val="00905344"/>
    <w:rPr>
      <w:rFonts w:ascii="Calibri" w:eastAsia="Times New Roman" w:hAnsi="Calibri" w:cs="Times New Roman"/>
      <w:b/>
      <w:bCs/>
      <w:sz w:val="24"/>
      <w:szCs w:val="24"/>
      <w:lang w:val="en-US" w:eastAsia="en-US" w:bidi="en-US"/>
    </w:rPr>
  </w:style>
  <w:style w:type="character" w:customStyle="1" w:styleId="berschrift4Zchn">
    <w:name w:val="Überschrift 4 Zchn"/>
    <w:basedOn w:val="DefaultParagraphFont"/>
    <w:link w:val="Heading4"/>
    <w:uiPriority w:val="9"/>
    <w:rsid w:val="00905344"/>
    <w:rPr>
      <w:rFonts w:ascii="Calibri" w:eastAsia="Times New Roman" w:hAnsi="Calibri" w:cs="Times New Roman"/>
      <w:bCs/>
      <w:iCs/>
      <w:sz w:val="22"/>
      <w:lang w:val="en-US" w:bidi="en-US"/>
    </w:rPr>
  </w:style>
  <w:style w:type="character" w:customStyle="1" w:styleId="berschrift5Zchn">
    <w:name w:val="Überschrift 5 Zchn"/>
    <w:basedOn w:val="DefaultParagraphFont"/>
    <w:link w:val="Heading5"/>
    <w:uiPriority w:val="9"/>
    <w:rsid w:val="00905344"/>
    <w:rPr>
      <w:rFonts w:ascii="Cambria" w:eastAsia="Times New Roman" w:hAnsi="Cambria" w:cs="Times New Roman"/>
      <w:color w:val="243F60"/>
      <w:sz w:val="22"/>
      <w:lang w:val="en-US" w:bidi="en-US"/>
    </w:rPr>
  </w:style>
  <w:style w:type="character" w:customStyle="1" w:styleId="berschrift6Zchn">
    <w:name w:val="Überschrift 6 Zchn"/>
    <w:basedOn w:val="DefaultParagraphFont"/>
    <w:link w:val="Heading6"/>
    <w:uiPriority w:val="9"/>
    <w:rsid w:val="00905344"/>
    <w:rPr>
      <w:rFonts w:ascii="Cambria" w:eastAsia="Times New Roman" w:hAnsi="Cambria" w:cs="Times New Roman"/>
      <w:i/>
      <w:iCs/>
      <w:color w:val="243F60"/>
      <w:sz w:val="22"/>
      <w:lang w:val="en-US" w:bidi="en-US"/>
    </w:rPr>
  </w:style>
  <w:style w:type="character" w:customStyle="1" w:styleId="berschrift7Zchn">
    <w:name w:val="Überschrift 7 Zchn"/>
    <w:basedOn w:val="DefaultParagraphFont"/>
    <w:link w:val="Heading7"/>
    <w:uiPriority w:val="9"/>
    <w:rsid w:val="00905344"/>
    <w:rPr>
      <w:rFonts w:ascii="Cambria" w:eastAsia="Times New Roman" w:hAnsi="Cambria" w:cs="Times New Roman"/>
      <w:i/>
      <w:iCs/>
      <w:color w:val="404040"/>
      <w:sz w:val="22"/>
      <w:lang w:val="en-US" w:bidi="en-US"/>
    </w:rPr>
  </w:style>
  <w:style w:type="character" w:customStyle="1" w:styleId="berschrift8Zchn">
    <w:name w:val="Überschrift 8 Zchn"/>
    <w:basedOn w:val="DefaultParagraphFont"/>
    <w:link w:val="Heading8"/>
    <w:uiPriority w:val="9"/>
    <w:rsid w:val="00905344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berschrift9Zchn">
    <w:name w:val="Überschrift 9 Zchn"/>
    <w:basedOn w:val="DefaultParagraphFont"/>
    <w:link w:val="Heading9"/>
    <w:uiPriority w:val="9"/>
    <w:rsid w:val="0090534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TitelZchn">
    <w:name w:val="Titel Zchn"/>
    <w:basedOn w:val="DefaultParagraphFont"/>
    <w:link w:val="Title"/>
    <w:uiPriority w:val="10"/>
    <w:rsid w:val="00905344"/>
    <w:rPr>
      <w:rFonts w:ascii="Calibri" w:eastAsia="Times New Roman" w:hAnsi="Calibri" w:cs="Times New Roman"/>
      <w:smallCaps/>
      <w:color w:val="00946C"/>
      <w:spacing w:val="5"/>
      <w:kern w:val="28"/>
      <w:sz w:val="32"/>
      <w:szCs w:val="52"/>
      <w:lang w:val="en-US" w:bidi="en-US"/>
    </w:rPr>
  </w:style>
  <w:style w:type="paragraph" w:styleId="Subtitle">
    <w:name w:val="Subtitle"/>
    <w:basedOn w:val="Normal"/>
    <w:next w:val="Normal"/>
    <w:link w:val="UntertitelZchn"/>
    <w:qFormat/>
    <w:rsid w:val="00905344"/>
    <w:pPr>
      <w:numPr>
        <w:ilvl w:val="1"/>
      </w:numPr>
    </w:pPr>
    <w:rPr>
      <w:iCs/>
      <w:smallCaps/>
      <w:color w:val="9D9D9D"/>
      <w:spacing w:val="15"/>
      <w:sz w:val="24"/>
    </w:rPr>
  </w:style>
  <w:style w:type="character" w:customStyle="1" w:styleId="UntertitelZchn">
    <w:name w:val="Untertitel Zchn"/>
    <w:basedOn w:val="DefaultParagraphFont"/>
    <w:link w:val="Subtitle"/>
    <w:uiPriority w:val="11"/>
    <w:rsid w:val="00905344"/>
    <w:rPr>
      <w:rFonts w:ascii="Calibri" w:eastAsia="Times New Roman" w:hAnsi="Calibri" w:cs="Times New Roman"/>
      <w:iCs/>
      <w:smallCaps/>
      <w:color w:val="9D9D9D"/>
      <w:spacing w:val="15"/>
      <w:lang w:val="en-US" w:bidi="en-US"/>
    </w:rPr>
  </w:style>
  <w:style w:type="character" w:styleId="Emphasis">
    <w:name w:val="Emphasis"/>
    <w:basedOn w:val="DefaultParagraphFont"/>
    <w:uiPriority w:val="20"/>
    <w:qFormat/>
    <w:rsid w:val="00905344"/>
    <w:rPr>
      <w:rFonts w:ascii="Calibri" w:hAnsi="Calibri"/>
      <w:iCs/>
      <w:color w:val="00946C"/>
      <w:sz w:val="24"/>
    </w:rPr>
  </w:style>
  <w:style w:type="paragraph" w:styleId="NoSpacing">
    <w:name w:val="No Spacing"/>
    <w:uiPriority w:val="1"/>
    <w:qFormat/>
    <w:rsid w:val="00905344"/>
    <w:rPr>
      <w:rFonts w:ascii="Calibri" w:eastAsia="Times New Roman" w:hAnsi="Calibri" w:cs="Times New Roman"/>
      <w:b/>
      <w:sz w:val="22"/>
      <w:szCs w:val="24"/>
      <w:lang w:val="en-US" w:eastAsia="en-US" w:bidi="en-US"/>
    </w:rPr>
  </w:style>
  <w:style w:type="paragraph" w:styleId="Quote">
    <w:name w:val="Quote"/>
    <w:basedOn w:val="Normal"/>
    <w:next w:val="Normal"/>
    <w:link w:val="ZitatZchn"/>
    <w:uiPriority w:val="29"/>
    <w:qFormat/>
    <w:rsid w:val="00905344"/>
    <w:rPr>
      <w:i/>
      <w:iCs/>
      <w:color w:val="000000"/>
    </w:rPr>
  </w:style>
  <w:style w:type="character" w:customStyle="1" w:styleId="ZitatZchn">
    <w:name w:val="Zitat Zchn"/>
    <w:basedOn w:val="DefaultParagraphFont"/>
    <w:link w:val="Quote"/>
    <w:uiPriority w:val="29"/>
    <w:rsid w:val="00905344"/>
    <w:rPr>
      <w:rFonts w:ascii="Calibri" w:eastAsia="Times New Roman" w:hAnsi="Calibri" w:cs="Times New Roman"/>
      <w:i/>
      <w:iCs/>
      <w:color w:val="000000"/>
      <w:sz w:val="22"/>
      <w:lang w:val="en-US" w:bidi="en-US"/>
    </w:rPr>
  </w:style>
  <w:style w:type="paragraph" w:styleId="IntenseQuote">
    <w:name w:val="Intense Quote"/>
    <w:basedOn w:val="Normal"/>
    <w:next w:val="Normal"/>
    <w:link w:val="IntensivesZitatZchn"/>
    <w:uiPriority w:val="30"/>
    <w:qFormat/>
    <w:rsid w:val="00905344"/>
    <w:pPr>
      <w:spacing w:before="200" w:after="280"/>
      <w:ind w:left="936" w:right="936"/>
    </w:pPr>
    <w:rPr>
      <w:b/>
      <w:bCs/>
      <w:i/>
      <w:iCs/>
      <w:color w:val="00946C"/>
    </w:rPr>
  </w:style>
  <w:style w:type="character" w:customStyle="1" w:styleId="IntensivesZitatZchn">
    <w:name w:val="Intensives Zitat Zchn"/>
    <w:basedOn w:val="DefaultParagraphFont"/>
    <w:link w:val="IntenseQuote"/>
    <w:uiPriority w:val="30"/>
    <w:rsid w:val="00905344"/>
    <w:rPr>
      <w:rFonts w:ascii="Calibri" w:eastAsia="Times New Roman" w:hAnsi="Calibri" w:cs="Times New Roman"/>
      <w:b/>
      <w:bCs/>
      <w:i/>
      <w:iCs/>
      <w:color w:val="00946C"/>
      <w:sz w:val="22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905344"/>
    <w:rPr>
      <w:rFonts w:ascii="Calibri" w:hAnsi="Calibri"/>
      <w:iCs/>
      <w:color w:val="9D9D9D"/>
      <w:sz w:val="24"/>
    </w:rPr>
  </w:style>
  <w:style w:type="character" w:styleId="IntenseEmphasis">
    <w:name w:val="Intense Emphasis"/>
    <w:basedOn w:val="DefaultParagraphFont"/>
    <w:uiPriority w:val="21"/>
    <w:qFormat/>
    <w:rsid w:val="00905344"/>
    <w:rPr>
      <w:rFonts w:ascii="Calibri" w:hAnsi="Calibri"/>
      <w:b/>
      <w:bCs/>
      <w:iCs/>
      <w:color w:val="00946C"/>
      <w:sz w:val="24"/>
      <w:bdr w:val="none" w:sz="0" w:space="0" w:color="auto"/>
    </w:rPr>
  </w:style>
  <w:style w:type="character" w:styleId="SubtleReference">
    <w:name w:val="Subtle Reference"/>
    <w:basedOn w:val="DefaultParagraphFont"/>
    <w:uiPriority w:val="31"/>
    <w:qFormat/>
    <w:rsid w:val="00905344"/>
    <w:rPr>
      <w:smallCaps/>
      <w:color w:val="00946C"/>
      <w:u w:val="single"/>
    </w:rPr>
  </w:style>
  <w:style w:type="character" w:styleId="IntenseReference">
    <w:name w:val="Intense Reference"/>
    <w:basedOn w:val="DefaultParagraphFont"/>
    <w:uiPriority w:val="32"/>
    <w:qFormat/>
    <w:rsid w:val="00905344"/>
    <w:rPr>
      <w:b/>
      <w:bCs/>
      <w:smallCaps/>
      <w:color w:val="00946C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05344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de-DE" w:bidi="ar-SA"/>
    </w:rPr>
  </w:style>
  <w:style w:type="paragraph" w:customStyle="1" w:styleId="Textgrnmini">
    <w:name w:val="Text grün mini"/>
    <w:basedOn w:val="Normal"/>
    <w:link w:val="TextgrnminiZchn"/>
    <w:qFormat/>
    <w:rsid w:val="000E6401"/>
  </w:style>
  <w:style w:type="paragraph" w:customStyle="1" w:styleId="Formatvorlage2">
    <w:name w:val="Formatvorlage2"/>
    <w:basedOn w:val="Normal"/>
    <w:link w:val="Formatvorlage2Zchn"/>
    <w:qFormat/>
    <w:rsid w:val="000E6401"/>
    <w:rPr>
      <w:sz w:val="20"/>
      <w:szCs w:val="20"/>
    </w:rPr>
  </w:style>
  <w:style w:type="character" w:customStyle="1" w:styleId="TextgrnminiZchn">
    <w:name w:val="Text grün mini Zchn"/>
    <w:basedOn w:val="DefaultParagraphFont"/>
    <w:link w:val="Textgrnmini"/>
    <w:rsid w:val="000E6401"/>
    <w:rPr>
      <w:rFonts w:ascii="Calibri" w:eastAsia="Times New Roman" w:hAnsi="Calibri" w:cs="Times New Roman"/>
      <w:sz w:val="22"/>
      <w:szCs w:val="24"/>
      <w:lang w:val="en-US" w:eastAsia="en-US" w:bidi="en-US"/>
    </w:rPr>
  </w:style>
  <w:style w:type="character" w:customStyle="1" w:styleId="Formatvorlage2Zchn">
    <w:name w:val="Formatvorlage2 Zchn"/>
    <w:basedOn w:val="DefaultParagraphFont"/>
    <w:link w:val="Formatvorlage2"/>
    <w:rsid w:val="000E6401"/>
    <w:rPr>
      <w:rFonts w:ascii="Calibri" w:eastAsia="Times New Roman" w:hAnsi="Calibri" w:cs="Times New Roman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D22FF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D726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ellenInhalt">
    <w:name w:val="Tabellen Inhalt"/>
    <w:basedOn w:val="Normal"/>
    <w:rsid w:val="00F61168"/>
    <w:pPr>
      <w:suppressLineNumbers/>
      <w:suppressAutoHyphens/>
      <w:spacing w:before="57" w:after="57"/>
      <w:jc w:val="both"/>
    </w:pPr>
    <w:rPr>
      <w:rFonts w:eastAsia="Andale Sans UI"/>
      <w:kern w:val="1"/>
      <w:lang w:val="de-DE" w:eastAsia="de-AT" w:bidi="ar-SA"/>
    </w:rPr>
  </w:style>
  <w:style w:type="character" w:styleId="PlaceholderText">
    <w:name w:val="Placeholder Text"/>
    <w:basedOn w:val="DefaultParagraphFont"/>
    <w:uiPriority w:val="99"/>
    <w:semiHidden/>
    <w:rsid w:val="00F61168"/>
    <w:rPr>
      <w:color w:val="808080"/>
    </w:rPr>
  </w:style>
  <w:style w:type="paragraph" w:styleId="FootnoteText">
    <w:name w:val="footnote text"/>
    <w:basedOn w:val="Normal"/>
    <w:link w:val="FunotentextZchn"/>
    <w:rsid w:val="0012527E"/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rsid w:val="0012527E"/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BC77D99ECDC4652AF160829221B3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34513-27E2-42BB-9A10-E5C7702995CB}"/>
      </w:docPartPr>
      <w:docPartBody>
        <w:p w:rsidR="003267B0" w:rsidP="0076393B">
          <w:pPr>
            <w:pStyle w:val="1BC77D99ECDC4652AF160829221B35BC1"/>
          </w:pPr>
          <w:r w:rsidRPr="00C02DDE">
            <w:rPr>
              <w:rStyle w:val="PlaceholderText"/>
              <w:rFonts w:eastAsia="Calibri"/>
            </w:rPr>
            <w:t>Wählen Sie ein Element aus.</w:t>
          </w:r>
        </w:p>
      </w:docPartBody>
    </w:docPart>
    <w:docPart>
      <w:docPartPr>
        <w:name w:val="13D32DE41E274C4C89C7173C601C2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E6974-0F0A-4623-8623-C634FAF05468}"/>
      </w:docPartPr>
      <w:docPartBody>
        <w:p w:rsidR="00CA4FB9" w:rsidP="0076393B">
          <w:pPr>
            <w:pStyle w:val="13D32DE41E274C4C89C7173C601C2E90"/>
          </w:pPr>
          <w:r w:rsidRPr="004653C6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15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1" w:csb1="0006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3"/>
    <w:rsid w:val="00012FB1"/>
    <w:rsid w:val="0003386D"/>
    <w:rsid w:val="000F1519"/>
    <w:rsid w:val="001D3D8A"/>
    <w:rsid w:val="001F426F"/>
    <w:rsid w:val="00294651"/>
    <w:rsid w:val="003267B0"/>
    <w:rsid w:val="003C1044"/>
    <w:rsid w:val="003C4EB5"/>
    <w:rsid w:val="006162AA"/>
    <w:rsid w:val="00663F48"/>
    <w:rsid w:val="0076393B"/>
    <w:rsid w:val="007E7624"/>
    <w:rsid w:val="008867CE"/>
    <w:rsid w:val="00907483"/>
    <w:rsid w:val="00915115"/>
    <w:rsid w:val="0095154C"/>
    <w:rsid w:val="00A66C4B"/>
    <w:rsid w:val="00A97B26"/>
    <w:rsid w:val="00BB295A"/>
    <w:rsid w:val="00CA4FB9"/>
    <w:rsid w:val="00CF190D"/>
    <w:rsid w:val="00D12920"/>
    <w:rsid w:val="00D42645"/>
    <w:rsid w:val="00DF0DF9"/>
    <w:rsid w:val="00E30226"/>
    <w:rsid w:val="00E35E41"/>
    <w:rsid w:val="00EE2793"/>
    <w:rsid w:val="00FC6B06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93B"/>
    <w:rPr>
      <w:color w:val="808080"/>
    </w:rPr>
  </w:style>
  <w:style w:type="paragraph" w:customStyle="1" w:styleId="1BC77D99ECDC4652AF160829221B35BC">
    <w:name w:val="1BC77D99ECDC4652AF160829221B35BC"/>
    <w:rsid w:val="00CF190D"/>
    <w:pPr>
      <w:spacing w:after="0" w:line="240" w:lineRule="auto"/>
    </w:pPr>
    <w:rPr>
      <w:rFonts w:ascii="Calibri" w:eastAsia="Times New Roman" w:hAnsi="Calibri" w:cs="Times New Roman"/>
      <w:szCs w:val="24"/>
      <w:lang w:val="de-AT" w:eastAsia="en-US" w:bidi="en-US"/>
    </w:rPr>
  </w:style>
  <w:style w:type="paragraph" w:customStyle="1" w:styleId="1BC77D99ECDC4652AF160829221B35BC1">
    <w:name w:val="1BC77D99ECDC4652AF160829221B35BC1"/>
    <w:rsid w:val="0076393B"/>
    <w:pPr>
      <w:spacing w:after="0" w:line="240" w:lineRule="auto"/>
    </w:pPr>
    <w:rPr>
      <w:rFonts w:ascii="Calibri" w:eastAsia="Times New Roman" w:hAnsi="Calibri" w:cs="Times New Roman"/>
      <w:szCs w:val="24"/>
      <w:lang w:val="de-AT" w:eastAsia="en-US" w:bidi="en-US"/>
    </w:rPr>
  </w:style>
  <w:style w:type="paragraph" w:customStyle="1" w:styleId="13D32DE41E274C4C89C7173C601C2E90">
    <w:name w:val="13D32DE41E274C4C89C7173C601C2E90"/>
    <w:rsid w:val="0076393B"/>
    <w:pPr>
      <w:spacing w:after="0" w:line="240" w:lineRule="auto"/>
    </w:pPr>
    <w:rPr>
      <w:rFonts w:ascii="Calibri" w:eastAsia="Times New Roman" w:hAnsi="Calibri" w:cs="Times New Roman"/>
      <w:szCs w:val="24"/>
      <w:lang w:val="de-AT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065A-6404-4755-A2FE-E90939E5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B9121072</Template>
  <TotalTime>0</TotalTime>
  <Pages>2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hoch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Durchführung einer Extrakorporalen Photochemotherapie (Photopherese)</dc:title>
  <cp:revision>1</cp:revision>
  <dcterms:created xsi:type="dcterms:W3CDTF">2020-02-18T10:16:00Z</dcterms:created>
  <dcterms:modified xsi:type="dcterms:W3CDTF">2020-07-10T07:22:00Z</dcterms:modified>
  <cp:category>Eingeschränkt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usgebenderBereich">
    <vt:lpwstr>UGM_TRA Transfusionsmedizin</vt:lpwstr>
  </property>
  <property fmtid="{D5CDD505-2E9C-101B-9397-08002B2CF9AE}" pid="3" name="rox_AusgebenderBereich_SelKey">
    <vt:lpwstr>UGM_TRA Transfusionsmedizin</vt:lpwstr>
  </property>
  <property fmtid="{D5CDD505-2E9C-101B-9397-08002B2CF9AE}" pid="4" name="rox_B3SANF">
    <vt:lpwstr/>
  </property>
  <property fmtid="{D5CDD505-2E9C-101B-9397-08002B2CF9AE}" pid="5" name="rox_Description">
    <vt:lpwstr/>
  </property>
  <property fmtid="{D5CDD505-2E9C-101B-9397-08002B2CF9AE}" pid="6" name="rox_DocPath">
    <vt:lpwstr>Dokumente/UGM - Standortübergreifend/UGM_TRA -  Transfusionsmedizin und Hämotherapie/Apherese/FB/</vt:lpwstr>
  </property>
  <property fmtid="{D5CDD505-2E9C-101B-9397-08002B2CF9AE}" pid="7" name="rox_DocType">
    <vt:lpwstr>Formblatt</vt:lpwstr>
  </property>
  <property fmtid="{D5CDD505-2E9C-101B-9397-08002B2CF9AE}" pid="8" name="rox_DocTypeAbbrev">
    <vt:lpwstr/>
  </property>
  <property fmtid="{D5CDD505-2E9C-101B-9397-08002B2CF9AE}" pid="9" name="rox_DocumentNumber">
    <vt:lpwstr>FB-APT-Gi-Allg-001</vt:lpwstr>
  </property>
  <property fmtid="{D5CDD505-2E9C-101B-9397-08002B2CF9AE}" pid="10" name="rox_FileName">
    <vt:lpwstr>Anmeldung zur Durchführung einer Extrakorporalen Photochemotherapie (Photopherese).docx</vt:lpwstr>
  </property>
  <property fmtid="{D5CDD505-2E9C-101B-9397-08002B2CF9AE}" pid="11" name="rox_Geltungsbereich">
    <vt:lpwstr>UGM_TRA Transfusionsmedizin</vt:lpwstr>
  </property>
  <property fmtid="{D5CDD505-2E9C-101B-9397-08002B2CF9AE}" pid="12" name="rox_ID">
    <vt:lpwstr>5599</vt:lpwstr>
  </property>
  <property fmtid="{D5CDD505-2E9C-101B-9397-08002B2CF9AE}" pid="13" name="rox_ISO134852016">
    <vt:lpwstr/>
  </property>
  <property fmtid="{D5CDD505-2E9C-101B-9397-08002B2CF9AE}" pid="14" name="rox_ISO151892014">
    <vt:lpwstr/>
  </property>
  <property fmtid="{D5CDD505-2E9C-101B-9397-08002B2CF9AE}" pid="15" name="rox_ISO17025">
    <vt:lpwstr/>
  </property>
  <property fmtid="{D5CDD505-2E9C-101B-9397-08002B2CF9AE}" pid="16" name="rox_ISO27001">
    <vt:lpwstr/>
  </property>
  <property fmtid="{D5CDD505-2E9C-101B-9397-08002B2CF9AE}" pid="17" name="rox_ISO90012015">
    <vt:lpwstr/>
  </property>
  <property fmtid="{D5CDD505-2E9C-101B-9397-08002B2CF9AE}" pid="18" name="rox_JACIE">
    <vt:lpwstr/>
  </property>
  <property fmtid="{D5CDD505-2E9C-101B-9397-08002B2CF9AE}" pid="19" name="rox_KRITIS">
    <vt:lpwstr/>
  </property>
  <property fmtid="{D5CDD505-2E9C-101B-9397-08002B2CF9AE}" pid="20" name="rox_Meta">
    <vt:lpwstr>32</vt:lpwstr>
  </property>
  <property fmtid="{D5CDD505-2E9C-101B-9397-08002B2CF9AE}" pid="21" name="rox_Meta0">
    <vt:lpwstr>&lt;fields&gt;&lt;Field id="rox_Size" caption="Dateigröße" orderid="21" /&gt;&lt;Field id="rox_ID" caption="ID" orderid="46" /&gt;&lt;Field id="rox_</vt:lpwstr>
  </property>
  <property fmtid="{D5CDD505-2E9C-101B-9397-08002B2CF9AE}" pid="22" name="rox_Meta1">
    <vt:lpwstr>Title" caption="Titel" orderid="2" /&gt;&lt;Field id="rox_Status" caption="Status" orderid="4" /&gt;&lt;Field id="rox_Revision" caption="Re</vt:lpwstr>
  </property>
  <property fmtid="{D5CDD505-2E9C-101B-9397-08002B2CF9AE}" pid="23" name="rox_Meta10">
    <vt:lpwstr>id="10" /&gt;&lt;Field id="rox_Wiedervorlage" caption="Wiedervorlage" orderid="13" /&gt;&lt;Field id="rox_ISO90012015" caption="ISO 9001:20</vt:lpwstr>
  </property>
  <property fmtid="{D5CDD505-2E9C-101B-9397-08002B2CF9AE}" pid="24" name="rox_Meta11">
    <vt:lpwstr>15" orderid="14" /&gt;&lt;Field id="rox_ISO134852016" caption="ISO 13485:2016" orderid="15" /&gt;&lt;Field id="rox_ISO151892014" caption="I</vt:lpwstr>
  </property>
  <property fmtid="{D5CDD505-2E9C-101B-9397-08002B2CF9AE}" pid="25" name="rox_Meta12">
    <vt:lpwstr>SO 15189:2014" orderid="16" /&gt;&lt;Field id="rox_JACIE" caption="JACIE" orderid="17" /&gt;&lt;Field id="rox_OncoCert" caption="OncoCert</vt:lpwstr>
  </property>
  <property fmtid="{D5CDD505-2E9C-101B-9397-08002B2CF9AE}" pid="26" name="rox_Meta13">
    <vt:lpwstr>" orderid="18" /&gt;&lt;Field id="rox_step_bearbeitung_d" caption="Bearbeitung abgeschlossen am" orderid="26" /&gt;&lt;Field id="rox_step_b</vt:lpwstr>
  </property>
  <property fmtid="{D5CDD505-2E9C-101B-9397-08002B2CF9AE}" pid="27" name="rox_Meta14">
    <vt:lpwstr>earbeitung_u" caption="Bearbeitung abgeschlossen durch" orderid="27" /&gt;&lt;Field id="rox_step_bearbeiter" caption="Bearbeiter (all</vt:lpwstr>
  </property>
  <property fmtid="{D5CDD505-2E9C-101B-9397-08002B2CF9AE}" pid="28" name="rox_Meta15">
    <vt:lpwstr>e)" type="roleconcat" orderid="28"&gt;Gerlach, Monica - 09.07.2020 10:58:37&lt;/Field&gt;&lt;Field id="rox_step_bearbeitung_JobTitle" capti</vt:lpwstr>
  </property>
  <property fmtid="{D5CDD505-2E9C-101B-9397-08002B2CF9AE}" pid="29" name="rox_Meta16">
    <vt:lpwstr>on="Berufsbez. Bearbeiter" orderid="29" /&gt;&lt;Field id="rox_step_inhaltlichepruefung_d" caption="Inhaltliche Prüfung abgeschlosse</vt:lpwstr>
  </property>
  <property fmtid="{D5CDD505-2E9C-101B-9397-08002B2CF9AE}" pid="30" name="rox_Meta17">
    <vt:lpwstr>n am" orderid="30" /&gt;&lt;Field id="rox_step_inhaltlichepruefung_u" caption="Inhaltliche Prüfung abgeschlossen durch" orderid="31</vt:lpwstr>
  </property>
  <property fmtid="{D5CDD505-2E9C-101B-9397-08002B2CF9AE}" pid="31" name="rox_Meta18">
    <vt:lpwstr>" /&gt;&lt;Field id="rox_step_inhaltlichepruefer" caption="Inhaltliche Prüfer (alle)" type="roleconcat" orderid="32"&gt;Schupp, Marce</vt:lpwstr>
  </property>
  <property fmtid="{D5CDD505-2E9C-101B-9397-08002B2CF9AE}" pid="32" name="rox_Meta19">
    <vt:lpwstr>l - 10.07.2020 09:22:15&lt;/Field&gt;&lt;Field id="rox_step_inhaltlichepruefung_JobTitle" caption="Berufsbez. Inhaltliche Prüfer" orderi</vt:lpwstr>
  </property>
  <property fmtid="{D5CDD505-2E9C-101B-9397-08002B2CF9AE}" pid="33" name="rox_Meta2">
    <vt:lpwstr>vision" orderid="11" /&gt;&lt;Field id="rox_Description" caption="Beschreibung" orderid="12" /&gt;&lt;Field id="rox_DocType" caption="Dokum</vt:lpwstr>
  </property>
  <property fmtid="{D5CDD505-2E9C-101B-9397-08002B2CF9AE}" pid="34" name="rox_Meta20">
    <vt:lpwstr>d="33" /&gt;&lt;Field id="rox_step_formalepruefung_d" caption="Formale Prüfung abgeschlossen am" orderid="34" /&gt;&lt;Field id="rox_step_f</vt:lpwstr>
  </property>
  <property fmtid="{D5CDD505-2E9C-101B-9397-08002B2CF9AE}" pid="35" name="rox_Meta21">
    <vt:lpwstr>ormalepruefung_u" caption="Formale Prüfung abgeschlossen durch" orderid="35" /&gt;&lt;Field id="rox_step_formalepruefer" caption="For</vt:lpwstr>
  </property>
  <property fmtid="{D5CDD505-2E9C-101B-9397-08002B2CF9AE}" pid="36" name="rox_Meta22">
    <vt:lpwstr>male Prüfer (alle)" type="roleconcat" orderid="36"&gt;-&lt;/Field&gt;&lt;Field id="rox_step_formalepruefung_JobTitle" caption="Berufsbez. F</vt:lpwstr>
  </property>
  <property fmtid="{D5CDD505-2E9C-101B-9397-08002B2CF9AE}" pid="37" name="rox_Meta23">
    <vt:lpwstr>ormale Prüfer" orderid="37" /&gt;&lt;Field id="rox_step_freigabe_d" caption="Freigabe abgeschlossen am" orderid="38" /&gt;&lt;Field id="rox</vt:lpwstr>
  </property>
  <property fmtid="{D5CDD505-2E9C-101B-9397-08002B2CF9AE}" pid="38" name="rox_Meta24">
    <vt:lpwstr>_step_freigabe_u" caption="Freigabe abgeschlossen durch" orderid="39" /&gt;&lt;Field id="rox_step_freigeber" caption="Freigeber (alle</vt:lpwstr>
  </property>
  <property fmtid="{D5CDD505-2E9C-101B-9397-08002B2CF9AE}" pid="39" name="rox_Meta25">
    <vt:lpwstr>)" type="roleconcat" orderid="40"&gt;Gerlach, Monica - 31.07.2020 11:48:12&lt;/Field&gt;&lt;Field id="rox_step_freigabe_JobTitle" caption="</vt:lpwstr>
  </property>
  <property fmtid="{D5CDD505-2E9C-101B-9397-08002B2CF9AE}" pid="40" name="rox_Meta26">
    <vt:lpwstr>Berufsbez. Freigeber" orderid="41" /&gt;&lt;Field id="rox_DocTypeAbbrev" caption="Dokumentenkürzel" orderid="42" /&gt;&lt;Field id="rox_Ref</vt:lpwstr>
  </property>
  <property fmtid="{D5CDD505-2E9C-101B-9397-08002B2CF9AE}" pid="41" name="rox_Meta27">
    <vt:lpwstr>erencesTo" caption="Referenzen auf" type="RefTo" url="http://UGISRROXTRA/Roxtra" colcount="1" orderid="50" /&gt;&lt;GlobalFieldHandle</vt:lpwstr>
  </property>
  <property fmtid="{D5CDD505-2E9C-101B-9397-08002B2CF9AE}" pid="42" name="rox_Meta28">
    <vt:lpwstr>r url="http://UGISRROXTRA/Roxtra/doc/DownloadGlobalFieldHandler.ashx?token=eyJhbGciOiJIUzI1NiIsImtpZCI6IjNlMjk3MDA2LTMwMmUtNGI4</vt:lpwstr>
  </property>
  <property fmtid="{D5CDD505-2E9C-101B-9397-08002B2CF9AE}" pid="43" name="rox_Meta29">
    <vt:lpwstr>Ni05MTUxLTc3YWYzOWRhYjg0MyIsInR5cCI6IkpXVCJ9.eyJVc2VySUQiOiItMSIsInJlcXVlc3RlZEJ5Q2xpZW50SUQiOiIzZTI5NzAwNi0zMDJlLTRiODYtOTE1MS</vt:lpwstr>
  </property>
  <property fmtid="{D5CDD505-2E9C-101B-9397-08002B2CF9AE}" pid="44" name="rox_Meta3">
    <vt:lpwstr>ententyp" orderid="20" /&gt;&lt;Field id="rox_UpdatedBy" caption="Geändert durch" orderid="25" /&gt;&lt;Field id="rox_UpdatedAt" caption="G</vt:lpwstr>
  </property>
  <property fmtid="{D5CDD505-2E9C-101B-9397-08002B2CF9AE}" pid="45" name="rox_Meta30">
    <vt:lpwstr>03N2FmMzlkYWI4NDMiLCJuYmYiOjE2MTAwOTgzNzUsImV4cCI6MTYxMDEwMTk3NSwiaWF0IjoxNjEwMDk4Mzc1LCJpc3MiOiJyb1h0cmEifQ.E6mn2w7ha1_pkRtA93</vt:lpwstr>
  </property>
  <property fmtid="{D5CDD505-2E9C-101B-9397-08002B2CF9AE}" pid="46" name="rox_Meta31">
    <vt:lpwstr>J7h9TDzvnkuSOPuaY7obGJcaI" /&gt;&lt;/fields&gt;</vt:lpwstr>
  </property>
  <property fmtid="{D5CDD505-2E9C-101B-9397-08002B2CF9AE}" pid="47" name="rox_Meta4">
    <vt:lpwstr>eändert am" orderid="24" /&gt;&lt;Field id="rox_DocPath" caption="Pfad" orderid="47" /&gt;&lt;Field id="rox_ParentDocTitle" caption="Ordner</vt:lpwstr>
  </property>
  <property fmtid="{D5CDD505-2E9C-101B-9397-08002B2CF9AE}" pid="48" name="rox_Meta5">
    <vt:lpwstr>" orderid="48" /&gt;&lt;Field id="rox_FileName" caption="Dateiname" orderid="3" /&gt;&lt;Field id="rox_DocumentNumber" caption="Dokumentenn</vt:lpwstr>
  </property>
  <property fmtid="{D5CDD505-2E9C-101B-9397-08002B2CF9AE}" pid="49" name="rox_Meta6">
    <vt:lpwstr>ummer" orderid="1" /&gt;&lt;Field id="rox_AusgebenderBereich" caption="Ausgebender Bereich" orderid="5" /&gt;&lt;Field id="rox_AusgebenderB</vt:lpwstr>
  </property>
  <property fmtid="{D5CDD505-2E9C-101B-9397-08002B2CF9AE}" pid="50" name="rox_Meta7">
    <vt:lpwstr>ereich_SelKey" caption="Ausgebender Bereich (Ausgebender Bereich)" orderid="49" /&gt;&lt;Field id="rox_Geltungsbereich" caption="Gelt</vt:lpwstr>
  </property>
  <property fmtid="{D5CDD505-2E9C-101B-9397-08002B2CF9AE}" pid="51" name="rox_Meta8">
    <vt:lpwstr>ungsbereich" orderid="6" /&gt;&lt;Field id="rox_KRITIS" caption="KRITIS" orderid="7" /&gt;&lt;Field id="rox_B3SANF" caption="B3S-ANF" order</vt:lpwstr>
  </property>
  <property fmtid="{D5CDD505-2E9C-101B-9397-08002B2CF9AE}" pid="52" name="rox_Meta9">
    <vt:lpwstr>id="8" /&gt;&lt;Field id="rox_ISO17025" caption="ISO/IEC 17025:2005" orderid="9" /&gt;&lt;Field id="rox_ISO27001" caption="ISO 27001" order</vt:lpwstr>
  </property>
  <property fmtid="{D5CDD505-2E9C-101B-9397-08002B2CF9AE}" pid="53" name="rox_OncoCert">
    <vt:lpwstr/>
  </property>
  <property fmtid="{D5CDD505-2E9C-101B-9397-08002B2CF9AE}" pid="54" name="rox_ParentDocTitle">
    <vt:lpwstr>FB</vt:lpwstr>
  </property>
  <property fmtid="{D5CDD505-2E9C-101B-9397-08002B2CF9AE}" pid="55" name="rox_ReferencesTo">
    <vt:lpwstr>...</vt:lpwstr>
  </property>
  <property fmtid="{D5CDD505-2E9C-101B-9397-08002B2CF9AE}" pid="56" name="rox_Revision">
    <vt:lpwstr>001/07.2020</vt:lpwstr>
  </property>
  <property fmtid="{D5CDD505-2E9C-101B-9397-08002B2CF9AE}" pid="57" name="rox_Size">
    <vt:lpwstr>71850</vt:lpwstr>
  </property>
  <property fmtid="{D5CDD505-2E9C-101B-9397-08002B2CF9AE}" pid="58" name="rox_Status">
    <vt:lpwstr>freigegeben</vt:lpwstr>
  </property>
  <property fmtid="{D5CDD505-2E9C-101B-9397-08002B2CF9AE}" pid="59" name="rox_step_bearbeiter">
    <vt:lpwstr>Gerlach, Monica...</vt:lpwstr>
  </property>
  <property fmtid="{D5CDD505-2E9C-101B-9397-08002B2CF9AE}" pid="60" name="rox_step_bearbeitung_d">
    <vt:lpwstr>09.07.2020</vt:lpwstr>
  </property>
  <property fmtid="{D5CDD505-2E9C-101B-9397-08002B2CF9AE}" pid="61" name="rox_step_bearbeitung_JobTitle">
    <vt:lpwstr/>
  </property>
  <property fmtid="{D5CDD505-2E9C-101B-9397-08002B2CF9AE}" pid="62" name="rox_step_bearbeitung_u">
    <vt:lpwstr>Gerlach, Monica</vt:lpwstr>
  </property>
  <property fmtid="{D5CDD505-2E9C-101B-9397-08002B2CF9AE}" pid="63" name="rox_step_formalepruefer">
    <vt:lpwstr>-</vt:lpwstr>
  </property>
  <property fmtid="{D5CDD505-2E9C-101B-9397-08002B2CF9AE}" pid="64" name="rox_step_formalepruefung_d">
    <vt:lpwstr/>
  </property>
  <property fmtid="{D5CDD505-2E9C-101B-9397-08002B2CF9AE}" pid="65" name="rox_step_formalepruefung_JobTitle">
    <vt:lpwstr/>
  </property>
  <property fmtid="{D5CDD505-2E9C-101B-9397-08002B2CF9AE}" pid="66" name="rox_step_formalepruefung_u">
    <vt:lpwstr/>
  </property>
  <property fmtid="{D5CDD505-2E9C-101B-9397-08002B2CF9AE}" pid="67" name="rox_step_freigabe_d">
    <vt:lpwstr>31.07.2020</vt:lpwstr>
  </property>
  <property fmtid="{D5CDD505-2E9C-101B-9397-08002B2CF9AE}" pid="68" name="rox_step_freigabe_JobTitle">
    <vt:lpwstr/>
  </property>
  <property fmtid="{D5CDD505-2E9C-101B-9397-08002B2CF9AE}" pid="69" name="rox_step_freigabe_u">
    <vt:lpwstr>Gerlach, Monica</vt:lpwstr>
  </property>
  <property fmtid="{D5CDD505-2E9C-101B-9397-08002B2CF9AE}" pid="70" name="rox_step_freigeber">
    <vt:lpwstr>Gerlach, Monica...</vt:lpwstr>
  </property>
  <property fmtid="{D5CDD505-2E9C-101B-9397-08002B2CF9AE}" pid="71" name="rox_step_inhaltlichepruefer">
    <vt:lpwstr>Schupp, Marcel...</vt:lpwstr>
  </property>
  <property fmtid="{D5CDD505-2E9C-101B-9397-08002B2CF9AE}" pid="72" name="rox_step_inhaltlichepruefung_d">
    <vt:lpwstr>10.07.2020</vt:lpwstr>
  </property>
  <property fmtid="{D5CDD505-2E9C-101B-9397-08002B2CF9AE}" pid="73" name="rox_step_inhaltlichepruefung_JobTitle">
    <vt:lpwstr/>
  </property>
  <property fmtid="{D5CDD505-2E9C-101B-9397-08002B2CF9AE}" pid="74" name="rox_step_inhaltlichepruefung_u">
    <vt:lpwstr>Schupp, Marcel</vt:lpwstr>
  </property>
  <property fmtid="{D5CDD505-2E9C-101B-9397-08002B2CF9AE}" pid="75" name="rox_Title">
    <vt:lpwstr>Anmeldung zur Durchführung einer Extrakorporalen Photochemotherapie (Photopherese)</vt:lpwstr>
  </property>
  <property fmtid="{D5CDD505-2E9C-101B-9397-08002B2CF9AE}" pid="76" name="rox_UpdatedAt">
    <vt:lpwstr>10.07.2020</vt:lpwstr>
  </property>
  <property fmtid="{D5CDD505-2E9C-101B-9397-08002B2CF9AE}" pid="77" name="rox_UpdatedBy">
    <vt:lpwstr>Schupp, Marcel</vt:lpwstr>
  </property>
  <property fmtid="{D5CDD505-2E9C-101B-9397-08002B2CF9AE}" pid="78" name="rox_Wiedervorlage">
    <vt:lpwstr>31.07.2022</vt:lpwstr>
  </property>
</Properties>
</file>